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0EBD6" w14:textId="4153983E" w:rsidR="00E67EC0" w:rsidRDefault="00E67EC0" w:rsidP="00634C05">
      <w:pPr>
        <w:widowControl w:val="0"/>
        <w:tabs>
          <w:tab w:val="left" w:pos="0"/>
          <w:tab w:val="left" w:pos="1985"/>
        </w:tabs>
        <w:autoSpaceDE w:val="0"/>
        <w:autoSpaceDN w:val="0"/>
        <w:adjustRightInd w:val="0"/>
        <w:spacing w:after="0" w:line="240" w:lineRule="auto"/>
        <w:contextualSpacing/>
        <w:jc w:val="both"/>
        <w:rPr>
          <w:color w:val="000000"/>
          <w:kern w:val="28"/>
        </w:rPr>
      </w:pPr>
      <w:r w:rsidRPr="00E67EC0">
        <w:rPr>
          <w:b/>
        </w:rPr>
        <w:t>Omvang cursus:</w:t>
      </w:r>
      <w:r w:rsidR="00634C05">
        <w:rPr>
          <w:b/>
        </w:rPr>
        <w:tab/>
      </w:r>
      <w:r w:rsidRPr="00E67EC0">
        <w:rPr>
          <w:color w:val="000000"/>
          <w:kern w:val="28"/>
        </w:rPr>
        <w:t>De cursus omvat 4 bijeenkomsten van 6.15 uur exclusief pauze.</w:t>
      </w:r>
    </w:p>
    <w:p w14:paraId="293AC999" w14:textId="77777777" w:rsidR="00634C05" w:rsidRPr="00E67EC0" w:rsidRDefault="00634C05" w:rsidP="00634C05">
      <w:pPr>
        <w:widowControl w:val="0"/>
        <w:tabs>
          <w:tab w:val="left" w:pos="0"/>
          <w:tab w:val="left" w:pos="1985"/>
        </w:tabs>
        <w:autoSpaceDE w:val="0"/>
        <w:autoSpaceDN w:val="0"/>
        <w:adjustRightInd w:val="0"/>
        <w:spacing w:after="0" w:line="240" w:lineRule="auto"/>
        <w:contextualSpacing/>
        <w:jc w:val="both"/>
        <w:rPr>
          <w:b/>
          <w:bCs/>
          <w:iCs/>
          <w:color w:val="000000"/>
          <w:kern w:val="28"/>
        </w:rPr>
      </w:pPr>
    </w:p>
    <w:p w14:paraId="20CC07A2" w14:textId="3F04668E" w:rsidR="00E67EC0" w:rsidRPr="00E67EC0" w:rsidRDefault="00E67EC0" w:rsidP="00634C05">
      <w:pPr>
        <w:widowControl w:val="0"/>
        <w:tabs>
          <w:tab w:val="left" w:pos="0"/>
          <w:tab w:val="left" w:pos="1985"/>
        </w:tabs>
        <w:autoSpaceDE w:val="0"/>
        <w:autoSpaceDN w:val="0"/>
        <w:adjustRightInd w:val="0"/>
        <w:spacing w:after="0" w:line="240" w:lineRule="auto"/>
        <w:contextualSpacing/>
        <w:jc w:val="both"/>
        <w:rPr>
          <w:color w:val="000000"/>
          <w:kern w:val="28"/>
        </w:rPr>
      </w:pPr>
      <w:r w:rsidRPr="00E67EC0">
        <w:rPr>
          <w:b/>
        </w:rPr>
        <w:t>Urenverdeling:</w:t>
      </w:r>
      <w:r w:rsidR="00634C05">
        <w:rPr>
          <w:b/>
        </w:rPr>
        <w:tab/>
      </w:r>
      <w:r w:rsidRPr="00E67EC0">
        <w:t>25 contact</w:t>
      </w:r>
      <w:r w:rsidRPr="00E67EC0">
        <w:rPr>
          <w:color w:val="000000"/>
          <w:kern w:val="28"/>
        </w:rPr>
        <w:t xml:space="preserve">uren. </w:t>
      </w:r>
    </w:p>
    <w:p w14:paraId="4F54AAB4" w14:textId="77777777" w:rsidR="00634C05" w:rsidRDefault="00634C05" w:rsidP="00634C05">
      <w:pPr>
        <w:pStyle w:val="Geenafstand"/>
        <w:tabs>
          <w:tab w:val="left" w:pos="1985"/>
        </w:tabs>
        <w:ind w:left="1985" w:hanging="1985"/>
        <w:contextualSpacing/>
        <w:jc w:val="both"/>
        <w:rPr>
          <w:rFonts w:asciiTheme="minorHAnsi" w:hAnsiTheme="minorHAnsi"/>
          <w:b/>
          <w:sz w:val="22"/>
          <w:szCs w:val="22"/>
        </w:rPr>
      </w:pPr>
    </w:p>
    <w:p w14:paraId="369D4CFE" w14:textId="77777777" w:rsidR="00634C05" w:rsidRDefault="00E67EC0" w:rsidP="00634C05">
      <w:pPr>
        <w:pStyle w:val="Geenafstand"/>
        <w:tabs>
          <w:tab w:val="left" w:pos="1985"/>
        </w:tabs>
        <w:ind w:left="1985" w:hanging="1985"/>
        <w:contextualSpacing/>
        <w:jc w:val="both"/>
        <w:rPr>
          <w:rFonts w:asciiTheme="minorHAnsi" w:hAnsiTheme="minorHAnsi"/>
          <w:sz w:val="22"/>
          <w:szCs w:val="22"/>
        </w:rPr>
      </w:pPr>
      <w:r w:rsidRPr="00E67EC0">
        <w:rPr>
          <w:rFonts w:asciiTheme="minorHAnsi" w:hAnsiTheme="minorHAnsi"/>
          <w:b/>
          <w:sz w:val="22"/>
          <w:szCs w:val="22"/>
        </w:rPr>
        <w:t>Data:</w:t>
      </w:r>
      <w:r w:rsidR="00634C05">
        <w:rPr>
          <w:rFonts w:asciiTheme="minorHAnsi" w:hAnsiTheme="minorHAnsi"/>
          <w:b/>
          <w:sz w:val="22"/>
          <w:szCs w:val="22"/>
        </w:rPr>
        <w:tab/>
      </w:r>
      <w:r>
        <w:rPr>
          <w:rFonts w:asciiTheme="minorHAnsi" w:hAnsiTheme="minorHAnsi"/>
          <w:sz w:val="22"/>
          <w:szCs w:val="22"/>
        </w:rPr>
        <w:t xml:space="preserve">4 november 2015 </w:t>
      </w:r>
    </w:p>
    <w:p w14:paraId="5297C0EA" w14:textId="42C34E61" w:rsidR="00E67EC0" w:rsidRPr="00E67EC0" w:rsidRDefault="00634C05" w:rsidP="00634C05">
      <w:pPr>
        <w:pStyle w:val="Geenafstand"/>
        <w:tabs>
          <w:tab w:val="left" w:pos="1985"/>
        </w:tabs>
        <w:ind w:left="1985" w:hanging="1985"/>
        <w:contextualSpacing/>
        <w:jc w:val="both"/>
        <w:rPr>
          <w:rFonts w:asciiTheme="minorHAnsi" w:hAnsiTheme="minorHAnsi"/>
          <w:sz w:val="22"/>
          <w:szCs w:val="22"/>
        </w:rPr>
      </w:pPr>
      <w:r>
        <w:rPr>
          <w:rFonts w:asciiTheme="minorHAnsi" w:hAnsiTheme="minorHAnsi"/>
          <w:b/>
          <w:sz w:val="22"/>
          <w:szCs w:val="22"/>
        </w:rPr>
        <w:tab/>
      </w:r>
      <w:r w:rsidR="00E67EC0" w:rsidRPr="00E67EC0">
        <w:rPr>
          <w:rFonts w:asciiTheme="minorHAnsi" w:hAnsiTheme="minorHAnsi"/>
          <w:sz w:val="22"/>
          <w:szCs w:val="22"/>
        </w:rPr>
        <w:t xml:space="preserve">18 november 2015 </w:t>
      </w:r>
    </w:p>
    <w:p w14:paraId="22D0C347" w14:textId="59A2B255" w:rsidR="00E67EC0" w:rsidRPr="00E67EC0" w:rsidRDefault="00634C05" w:rsidP="00634C05">
      <w:pPr>
        <w:pStyle w:val="Geenafstand"/>
        <w:tabs>
          <w:tab w:val="left" w:pos="1985"/>
        </w:tabs>
        <w:ind w:left="2250" w:hanging="2250"/>
        <w:contextualSpacing/>
        <w:jc w:val="both"/>
        <w:rPr>
          <w:rFonts w:asciiTheme="minorHAnsi" w:hAnsiTheme="minorHAnsi"/>
          <w:sz w:val="22"/>
          <w:szCs w:val="22"/>
        </w:rPr>
      </w:pPr>
      <w:r>
        <w:rPr>
          <w:rFonts w:asciiTheme="minorHAnsi" w:hAnsiTheme="minorHAnsi"/>
          <w:sz w:val="22"/>
          <w:szCs w:val="22"/>
        </w:rPr>
        <w:tab/>
      </w:r>
      <w:r w:rsidR="00E67EC0" w:rsidRPr="00E67EC0">
        <w:rPr>
          <w:rFonts w:asciiTheme="minorHAnsi" w:hAnsiTheme="minorHAnsi"/>
          <w:sz w:val="22"/>
          <w:szCs w:val="22"/>
        </w:rPr>
        <w:t>9 december 2015</w:t>
      </w:r>
    </w:p>
    <w:p w14:paraId="3DE02E58" w14:textId="51A05193" w:rsidR="00E67EC0" w:rsidRPr="00E67EC0" w:rsidRDefault="00634C05" w:rsidP="00634C05">
      <w:pPr>
        <w:pStyle w:val="Geenafstand"/>
        <w:tabs>
          <w:tab w:val="left" w:pos="1985"/>
        </w:tabs>
        <w:ind w:left="2250" w:hanging="2250"/>
        <w:contextualSpacing/>
        <w:jc w:val="both"/>
        <w:rPr>
          <w:rFonts w:asciiTheme="minorHAnsi" w:hAnsiTheme="minorHAnsi"/>
          <w:sz w:val="22"/>
          <w:szCs w:val="22"/>
        </w:rPr>
      </w:pPr>
      <w:r>
        <w:rPr>
          <w:rFonts w:asciiTheme="minorHAnsi" w:hAnsiTheme="minorHAnsi"/>
          <w:sz w:val="22"/>
          <w:szCs w:val="22"/>
        </w:rPr>
        <w:tab/>
      </w:r>
      <w:r w:rsidR="00E67EC0" w:rsidRPr="00E67EC0">
        <w:rPr>
          <w:rFonts w:asciiTheme="minorHAnsi" w:hAnsiTheme="minorHAnsi"/>
          <w:sz w:val="22"/>
          <w:szCs w:val="22"/>
        </w:rPr>
        <w:t>13 januari 2016</w:t>
      </w:r>
    </w:p>
    <w:p w14:paraId="5C5EBE9C" w14:textId="0E66676C" w:rsidR="00E67EC0" w:rsidRPr="00E67EC0" w:rsidRDefault="00634C05" w:rsidP="00634C05">
      <w:pPr>
        <w:tabs>
          <w:tab w:val="left" w:pos="0"/>
          <w:tab w:val="left" w:pos="1985"/>
          <w:tab w:val="left" w:pos="2880"/>
        </w:tabs>
        <w:suppressAutoHyphens/>
        <w:spacing w:after="0" w:line="240" w:lineRule="auto"/>
        <w:ind w:left="3600" w:hanging="3600"/>
        <w:contextualSpacing/>
        <w:jc w:val="both"/>
      </w:pPr>
      <w:r>
        <w:tab/>
      </w:r>
      <w:r w:rsidR="00E67EC0" w:rsidRPr="00E67EC0">
        <w:t xml:space="preserve">De </w:t>
      </w:r>
      <w:proofErr w:type="spellStart"/>
      <w:r w:rsidR="00E67EC0" w:rsidRPr="00E67EC0">
        <w:t>opleidingsdag</w:t>
      </w:r>
      <w:proofErr w:type="spellEnd"/>
      <w:r w:rsidR="00E67EC0" w:rsidRPr="00E67EC0">
        <w:t xml:space="preserve"> is een woensdag</w:t>
      </w:r>
    </w:p>
    <w:p w14:paraId="7E25AE1A" w14:textId="77777777" w:rsidR="00634C05" w:rsidRDefault="00634C05" w:rsidP="00634C05">
      <w:pPr>
        <w:tabs>
          <w:tab w:val="left" w:pos="0"/>
          <w:tab w:val="left" w:pos="1985"/>
          <w:tab w:val="left" w:pos="2880"/>
        </w:tabs>
        <w:suppressAutoHyphens/>
        <w:spacing w:after="0" w:line="240" w:lineRule="auto"/>
        <w:ind w:left="3600" w:hanging="3600"/>
        <w:contextualSpacing/>
        <w:jc w:val="both"/>
        <w:rPr>
          <w:b/>
        </w:rPr>
      </w:pPr>
    </w:p>
    <w:p w14:paraId="11DF5B27" w14:textId="099A46BF" w:rsidR="00E67EC0" w:rsidRPr="00E67EC0" w:rsidRDefault="00E67EC0" w:rsidP="00634C05">
      <w:pPr>
        <w:tabs>
          <w:tab w:val="left" w:pos="0"/>
          <w:tab w:val="left" w:pos="1985"/>
          <w:tab w:val="left" w:pos="2880"/>
        </w:tabs>
        <w:suppressAutoHyphens/>
        <w:spacing w:after="0" w:line="240" w:lineRule="auto"/>
        <w:ind w:left="3600" w:hanging="3600"/>
        <w:contextualSpacing/>
        <w:jc w:val="both"/>
        <w:rPr>
          <w:bCs/>
          <w:color w:val="000000"/>
          <w:kern w:val="28"/>
        </w:rPr>
      </w:pPr>
      <w:r w:rsidRPr="00E67EC0">
        <w:rPr>
          <w:b/>
        </w:rPr>
        <w:t>Tijden:</w:t>
      </w:r>
      <w:r w:rsidR="00634C05">
        <w:rPr>
          <w:b/>
        </w:rPr>
        <w:tab/>
      </w:r>
      <w:r w:rsidRPr="00E67EC0">
        <w:rPr>
          <w:bCs/>
          <w:color w:val="000000"/>
          <w:kern w:val="28"/>
        </w:rPr>
        <w:t>09.30 uur tot 17.00 uur (inclusief 45 minuten lunchpauze).</w:t>
      </w:r>
    </w:p>
    <w:p w14:paraId="06951F2C" w14:textId="77777777" w:rsidR="00634C05" w:rsidRDefault="00634C05" w:rsidP="00634C05">
      <w:pPr>
        <w:tabs>
          <w:tab w:val="left" w:pos="0"/>
          <w:tab w:val="left" w:pos="1985"/>
          <w:tab w:val="left" w:pos="2880"/>
        </w:tabs>
        <w:suppressAutoHyphens/>
        <w:spacing w:after="0" w:line="240" w:lineRule="auto"/>
        <w:ind w:left="3600" w:hanging="3600"/>
        <w:contextualSpacing/>
        <w:jc w:val="both"/>
        <w:rPr>
          <w:b/>
          <w:bCs/>
          <w:color w:val="000000"/>
          <w:kern w:val="28"/>
        </w:rPr>
      </w:pPr>
    </w:p>
    <w:p w14:paraId="5D3D5D23" w14:textId="7E98BCD0" w:rsidR="00E67EC0" w:rsidRPr="00E67EC0" w:rsidRDefault="00E67EC0" w:rsidP="00634C05">
      <w:pPr>
        <w:tabs>
          <w:tab w:val="left" w:pos="0"/>
          <w:tab w:val="left" w:pos="1985"/>
          <w:tab w:val="left" w:pos="2880"/>
        </w:tabs>
        <w:suppressAutoHyphens/>
        <w:spacing w:after="0" w:line="240" w:lineRule="auto"/>
        <w:ind w:left="3600" w:hanging="3600"/>
        <w:contextualSpacing/>
        <w:jc w:val="both"/>
        <w:rPr>
          <w:b/>
        </w:rPr>
      </w:pPr>
      <w:r w:rsidRPr="00E67EC0">
        <w:rPr>
          <w:b/>
          <w:bCs/>
          <w:color w:val="000000"/>
          <w:kern w:val="28"/>
        </w:rPr>
        <w:t>Lunch:</w:t>
      </w:r>
      <w:r w:rsidR="00634C05">
        <w:rPr>
          <w:b/>
          <w:bCs/>
          <w:color w:val="000000"/>
          <w:kern w:val="28"/>
        </w:rPr>
        <w:tab/>
      </w:r>
      <w:r w:rsidRPr="00E67EC0">
        <w:rPr>
          <w:color w:val="000000"/>
          <w:kern w:val="28"/>
        </w:rPr>
        <w:t>De lunch wordt verzorgd door de organisatie.</w:t>
      </w:r>
      <w:r w:rsidRPr="00E67EC0">
        <w:rPr>
          <w:b/>
        </w:rPr>
        <w:tab/>
      </w:r>
    </w:p>
    <w:p w14:paraId="21D99B0D" w14:textId="77777777" w:rsidR="00634C05" w:rsidRDefault="00634C05" w:rsidP="00634C05">
      <w:pPr>
        <w:tabs>
          <w:tab w:val="left" w:pos="0"/>
          <w:tab w:val="left" w:pos="1985"/>
          <w:tab w:val="left" w:pos="2880"/>
        </w:tabs>
        <w:suppressAutoHyphens/>
        <w:spacing w:after="0" w:line="240" w:lineRule="auto"/>
        <w:contextualSpacing/>
        <w:jc w:val="both"/>
        <w:rPr>
          <w:b/>
        </w:rPr>
      </w:pPr>
    </w:p>
    <w:p w14:paraId="162AF0FE" w14:textId="449076F1" w:rsidR="00E67EC0" w:rsidRPr="00E67EC0" w:rsidRDefault="00634C05" w:rsidP="00634C05">
      <w:pPr>
        <w:tabs>
          <w:tab w:val="left" w:pos="0"/>
          <w:tab w:val="left" w:pos="1985"/>
          <w:tab w:val="left" w:pos="2880"/>
        </w:tabs>
        <w:suppressAutoHyphens/>
        <w:spacing w:after="0" w:line="240" w:lineRule="auto"/>
        <w:contextualSpacing/>
        <w:jc w:val="both"/>
        <w:rPr>
          <w:color w:val="000000"/>
          <w:kern w:val="28"/>
        </w:rPr>
      </w:pPr>
      <w:r>
        <w:rPr>
          <w:b/>
        </w:rPr>
        <w:t>P</w:t>
      </w:r>
      <w:r w:rsidR="00E67EC0" w:rsidRPr="00E67EC0">
        <w:rPr>
          <w:b/>
        </w:rPr>
        <w:t>laats:</w:t>
      </w:r>
      <w:r>
        <w:rPr>
          <w:b/>
        </w:rPr>
        <w:tab/>
      </w:r>
      <w:r w:rsidR="00E67EC0">
        <w:t>A Solution. Newtonlaan 51, 3584 BP  UTRECHT</w:t>
      </w:r>
    </w:p>
    <w:p w14:paraId="341E00D0" w14:textId="77777777" w:rsidR="00634C05" w:rsidRDefault="00634C05" w:rsidP="00634C05">
      <w:pPr>
        <w:tabs>
          <w:tab w:val="left" w:pos="0"/>
          <w:tab w:val="left" w:pos="1985"/>
          <w:tab w:val="left" w:pos="2880"/>
        </w:tabs>
        <w:suppressAutoHyphens/>
        <w:spacing w:after="0" w:line="240" w:lineRule="auto"/>
        <w:ind w:left="2268" w:hanging="2268"/>
        <w:contextualSpacing/>
        <w:jc w:val="both"/>
        <w:rPr>
          <w:b/>
        </w:rPr>
      </w:pPr>
    </w:p>
    <w:p w14:paraId="31A0B0D8" w14:textId="752FCD4B" w:rsidR="00E67EC0" w:rsidRPr="00E67EC0" w:rsidRDefault="00E67EC0" w:rsidP="00634C05">
      <w:pPr>
        <w:tabs>
          <w:tab w:val="left" w:pos="0"/>
          <w:tab w:val="left" w:pos="1985"/>
          <w:tab w:val="left" w:pos="2880"/>
        </w:tabs>
        <w:suppressAutoHyphens/>
        <w:spacing w:after="0" w:line="240" w:lineRule="auto"/>
        <w:ind w:left="2268" w:hanging="2268"/>
        <w:contextualSpacing/>
        <w:jc w:val="both"/>
        <w:rPr>
          <w:b/>
        </w:rPr>
      </w:pPr>
      <w:r w:rsidRPr="00E67EC0">
        <w:rPr>
          <w:b/>
        </w:rPr>
        <w:t>Hoofddocent:</w:t>
      </w:r>
      <w:r w:rsidR="00634C05">
        <w:rPr>
          <w:b/>
        </w:rPr>
        <w:tab/>
      </w:r>
      <w:r w:rsidRPr="00E67EC0">
        <w:rPr>
          <w:b/>
        </w:rPr>
        <w:t>dr</w:t>
      </w:r>
      <w:r>
        <w:rPr>
          <w:b/>
        </w:rPr>
        <w:t>s</w:t>
      </w:r>
      <w:r w:rsidRPr="00E67EC0">
        <w:rPr>
          <w:b/>
        </w:rPr>
        <w:t>.</w:t>
      </w:r>
      <w:r>
        <w:rPr>
          <w:b/>
        </w:rPr>
        <w:t xml:space="preserve"> J.B.C. (Joost) Mertens</w:t>
      </w:r>
      <w:r w:rsidRPr="00E67EC0">
        <w:rPr>
          <w:b/>
        </w:rPr>
        <w:t xml:space="preserve">, </w:t>
      </w:r>
      <w:proofErr w:type="gramStart"/>
      <w:r w:rsidRPr="00E67EC0">
        <w:rPr>
          <w:b/>
        </w:rPr>
        <w:t>psychiater</w:t>
      </w:r>
      <w:r>
        <w:rPr>
          <w:b/>
        </w:rPr>
        <w:t xml:space="preserve"> /</w:t>
      </w:r>
      <w:proofErr w:type="gramEnd"/>
      <w:r>
        <w:rPr>
          <w:b/>
        </w:rPr>
        <w:t xml:space="preserve"> psychotherapeut</w:t>
      </w:r>
      <w:r w:rsidR="00634C05">
        <w:tab/>
      </w:r>
    </w:p>
    <w:p w14:paraId="7E120326" w14:textId="77777777" w:rsidR="00634C05" w:rsidRDefault="00634C05" w:rsidP="00634C05">
      <w:pPr>
        <w:tabs>
          <w:tab w:val="left" w:pos="0"/>
          <w:tab w:val="left" w:pos="1985"/>
          <w:tab w:val="left" w:pos="2880"/>
        </w:tabs>
        <w:suppressAutoHyphens/>
        <w:spacing w:after="0" w:line="240" w:lineRule="auto"/>
        <w:contextualSpacing/>
        <w:jc w:val="both"/>
        <w:rPr>
          <w:b/>
        </w:rPr>
      </w:pPr>
    </w:p>
    <w:p w14:paraId="7CAD1D24" w14:textId="45E3BCF8" w:rsidR="00E67EC0" w:rsidRPr="00E67EC0" w:rsidRDefault="00E67EC0" w:rsidP="00634C05">
      <w:pPr>
        <w:tabs>
          <w:tab w:val="left" w:pos="0"/>
          <w:tab w:val="left" w:pos="1985"/>
          <w:tab w:val="left" w:pos="2880"/>
        </w:tabs>
        <w:suppressAutoHyphens/>
        <w:spacing w:after="0" w:line="240" w:lineRule="auto"/>
        <w:contextualSpacing/>
        <w:jc w:val="both"/>
      </w:pPr>
      <w:r w:rsidRPr="00E67EC0">
        <w:rPr>
          <w:b/>
        </w:rPr>
        <w:t>Projectcoördinator:</w:t>
      </w:r>
      <w:r w:rsidR="00634C05">
        <w:rPr>
          <w:b/>
        </w:rPr>
        <w:tab/>
      </w:r>
      <w:r w:rsidRPr="00E67EC0">
        <w:t xml:space="preserve">Anita </w:t>
      </w:r>
      <w:proofErr w:type="spellStart"/>
      <w:r w:rsidRPr="00E67EC0">
        <w:t>Buiteman</w:t>
      </w:r>
      <w:proofErr w:type="spellEnd"/>
      <w:r w:rsidRPr="00E67EC0">
        <w:t xml:space="preserve"> van de NVvH </w:t>
      </w:r>
    </w:p>
    <w:p w14:paraId="1843E3A5" w14:textId="77777777" w:rsidR="00E67EC0" w:rsidRPr="00E67EC0" w:rsidRDefault="00E67EC0" w:rsidP="00E67EC0">
      <w:pPr>
        <w:tabs>
          <w:tab w:val="left" w:pos="0"/>
          <w:tab w:val="left" w:pos="1686"/>
          <w:tab w:val="left" w:pos="1951"/>
          <w:tab w:val="left" w:pos="1985"/>
          <w:tab w:val="left" w:pos="2880"/>
        </w:tabs>
        <w:suppressAutoHyphens/>
        <w:spacing w:after="0"/>
        <w:ind w:left="1686" w:hanging="1686"/>
        <w:contextualSpacing/>
        <w:jc w:val="both"/>
      </w:pPr>
    </w:p>
    <w:p w14:paraId="7F80E444" w14:textId="77777777" w:rsidR="00E67EC0" w:rsidRPr="00E67EC0" w:rsidRDefault="00E67EC0" w:rsidP="00E67EC0">
      <w:pPr>
        <w:tabs>
          <w:tab w:val="left" w:pos="2268"/>
        </w:tabs>
        <w:autoSpaceDE w:val="0"/>
        <w:autoSpaceDN w:val="0"/>
        <w:adjustRightInd w:val="0"/>
        <w:spacing w:after="0"/>
        <w:ind w:left="2268" w:hanging="2268"/>
        <w:contextualSpacing/>
        <w:jc w:val="both"/>
        <w:rPr>
          <w:rFonts w:cs="TTBC11D758t00"/>
          <w:b/>
          <w:bCs/>
          <w:iCs/>
        </w:rPr>
      </w:pPr>
      <w:r w:rsidRPr="00E67EC0">
        <w:rPr>
          <w:rFonts w:cs="TTBC11D758t00"/>
          <w:b/>
          <w:bCs/>
          <w:iCs/>
        </w:rPr>
        <w:t xml:space="preserve">Beoordeling:        </w:t>
      </w:r>
      <w:r w:rsidRPr="00E67EC0">
        <w:rPr>
          <w:rFonts w:cs="TTBC11D758t00"/>
          <w:b/>
          <w:bCs/>
          <w:iCs/>
        </w:rPr>
        <w:tab/>
      </w:r>
    </w:p>
    <w:p w14:paraId="0EC1EECE" w14:textId="77777777" w:rsidR="00E67EC0" w:rsidRPr="00E67EC0" w:rsidRDefault="00E67EC0" w:rsidP="00E67EC0">
      <w:pPr>
        <w:tabs>
          <w:tab w:val="left" w:pos="2268"/>
        </w:tabs>
        <w:autoSpaceDE w:val="0"/>
        <w:autoSpaceDN w:val="0"/>
        <w:adjustRightInd w:val="0"/>
        <w:spacing w:after="0"/>
        <w:ind w:left="2268" w:hanging="2268"/>
        <w:contextualSpacing/>
        <w:jc w:val="both"/>
        <w:rPr>
          <w:rFonts w:cs="TTBC119B40t00"/>
          <w:iCs/>
        </w:rPr>
      </w:pPr>
      <w:r w:rsidRPr="00E67EC0">
        <w:rPr>
          <w:rFonts w:cs="TTBC119B40t00"/>
          <w:iCs/>
        </w:rPr>
        <w:t>Men heeft de cursus met goed gevolg doorlopen wanneer aan de volgende voorwaarden is voldaan:</w:t>
      </w:r>
    </w:p>
    <w:p w14:paraId="40F3101B" w14:textId="77777777" w:rsidR="00E67EC0" w:rsidRDefault="00E67EC0" w:rsidP="00E67EC0">
      <w:pPr>
        <w:pStyle w:val="Kleurrijkelijst-accent11"/>
        <w:numPr>
          <w:ilvl w:val="0"/>
          <w:numId w:val="1"/>
        </w:numPr>
        <w:autoSpaceDE w:val="0"/>
        <w:autoSpaceDN w:val="0"/>
        <w:adjustRightInd w:val="0"/>
        <w:spacing w:after="0"/>
        <w:ind w:left="360"/>
        <w:contextualSpacing/>
        <w:jc w:val="both"/>
        <w:rPr>
          <w:rFonts w:asciiTheme="minorHAnsi" w:hAnsiTheme="minorHAnsi" w:cs="TTBC119B40t00"/>
          <w:iCs/>
        </w:rPr>
      </w:pPr>
      <w:r w:rsidRPr="00E67EC0">
        <w:rPr>
          <w:rFonts w:asciiTheme="minorHAnsi" w:hAnsiTheme="minorHAnsi" w:cs="TTBC119B40t00"/>
          <w:iCs/>
        </w:rPr>
        <w:t xml:space="preserve">Maximaal 10% van de contacttijd is verzuimd. In dat geval kan worden volstaan met het inhalen van de voor de verzuimde uren opgegeven huiswerkopdrachten. </w:t>
      </w:r>
    </w:p>
    <w:p w14:paraId="47BDA949" w14:textId="77777777" w:rsidR="00E67EC0" w:rsidRPr="00E67EC0" w:rsidRDefault="00E67EC0" w:rsidP="00E67EC0">
      <w:pPr>
        <w:pStyle w:val="Kleurrijkelijst-accent11"/>
        <w:autoSpaceDE w:val="0"/>
        <w:autoSpaceDN w:val="0"/>
        <w:adjustRightInd w:val="0"/>
        <w:spacing w:after="0"/>
        <w:ind w:left="360"/>
        <w:contextualSpacing/>
        <w:jc w:val="both"/>
        <w:rPr>
          <w:rFonts w:asciiTheme="minorHAnsi" w:hAnsiTheme="minorHAnsi" w:cs="TTBC119B40t00"/>
          <w:iCs/>
        </w:rPr>
      </w:pPr>
      <w:r w:rsidRPr="00E67EC0">
        <w:rPr>
          <w:rFonts w:asciiTheme="minorHAnsi" w:hAnsiTheme="minorHAnsi" w:cs="TTBC119B40t00"/>
          <w:iCs/>
        </w:rPr>
        <w:t>Wanneer meer dan 10% van de contacttijd, maar minder dan 20% van de contacttijd is verzuimd moeten bovendien extra opdrachten worden uitgevoerd ter compensatie van de gemiste uren. Wanneer meer dan 20% van de contacttijd is verzuimd moeten de gemiste bijeenkomsten worden ingehaald in een andere cursus. Pas na het inhalen mag, wanneer aan de andere voorwaarden is voldaan, een verklaring van geslaagd zijn worden afgegeven. Gemiste sessies moeten binnen een jaar na het einde van de cursus zijn ingehaald.</w:t>
      </w:r>
    </w:p>
    <w:p w14:paraId="52142851" w14:textId="77777777" w:rsidR="00E67EC0" w:rsidRPr="00E67EC0" w:rsidRDefault="00E67EC0" w:rsidP="00E67EC0">
      <w:pPr>
        <w:pStyle w:val="Kleurrijkelijst-accent11"/>
        <w:numPr>
          <w:ilvl w:val="0"/>
          <w:numId w:val="1"/>
        </w:numPr>
        <w:autoSpaceDE w:val="0"/>
        <w:autoSpaceDN w:val="0"/>
        <w:adjustRightInd w:val="0"/>
        <w:spacing w:after="0"/>
        <w:ind w:left="360"/>
        <w:contextualSpacing/>
        <w:jc w:val="both"/>
        <w:rPr>
          <w:rFonts w:asciiTheme="minorHAnsi" w:hAnsiTheme="minorHAnsi" w:cs="TTBC119B40t00"/>
          <w:iCs/>
        </w:rPr>
      </w:pPr>
      <w:r w:rsidRPr="00E67EC0">
        <w:rPr>
          <w:rFonts w:asciiTheme="minorHAnsi" w:hAnsiTheme="minorHAnsi" w:cs="TTBC119B40t00"/>
          <w:iCs/>
        </w:rPr>
        <w:t xml:space="preserve">Slagen literatuur-toetsen aan het begin van iedere </w:t>
      </w:r>
      <w:proofErr w:type="gramStart"/>
      <w:r w:rsidRPr="00E67EC0">
        <w:rPr>
          <w:rFonts w:asciiTheme="minorHAnsi" w:hAnsiTheme="minorHAnsi" w:cs="TTBC119B40t00"/>
          <w:iCs/>
        </w:rPr>
        <w:t xml:space="preserve">zitting </w:t>
      </w:r>
      <w:r>
        <w:rPr>
          <w:rFonts w:asciiTheme="minorHAnsi" w:hAnsiTheme="minorHAnsi" w:cs="TTBC119B40t00"/>
          <w:iCs/>
        </w:rPr>
        <w:t>.</w:t>
      </w:r>
      <w:proofErr w:type="gramEnd"/>
    </w:p>
    <w:p w14:paraId="6A5B7A40" w14:textId="77777777" w:rsidR="00E67EC0" w:rsidRPr="00E67EC0" w:rsidRDefault="00E67EC0" w:rsidP="00E67EC0">
      <w:pPr>
        <w:pStyle w:val="Kleurrijkelijst-accent11"/>
        <w:numPr>
          <w:ilvl w:val="0"/>
          <w:numId w:val="2"/>
        </w:numPr>
        <w:autoSpaceDE w:val="0"/>
        <w:autoSpaceDN w:val="0"/>
        <w:adjustRightInd w:val="0"/>
        <w:spacing w:after="0"/>
        <w:ind w:left="360"/>
        <w:contextualSpacing/>
        <w:jc w:val="both"/>
        <w:rPr>
          <w:rFonts w:asciiTheme="minorHAnsi" w:hAnsiTheme="minorHAnsi"/>
          <w:b/>
        </w:rPr>
      </w:pPr>
      <w:r w:rsidRPr="00E67EC0">
        <w:rPr>
          <w:rFonts w:asciiTheme="minorHAnsi" w:hAnsiTheme="minorHAnsi"/>
        </w:rPr>
        <w:t>Inleveren huiswerkopdrachten (volgens instructie hoofddocent)</w:t>
      </w:r>
      <w:r>
        <w:rPr>
          <w:rFonts w:asciiTheme="minorHAnsi" w:hAnsiTheme="minorHAnsi"/>
        </w:rPr>
        <w:t>.</w:t>
      </w:r>
    </w:p>
    <w:p w14:paraId="526DC663" w14:textId="77777777" w:rsidR="00E67EC0" w:rsidRPr="00E67EC0" w:rsidRDefault="00E67EC0" w:rsidP="00E67EC0">
      <w:pPr>
        <w:pStyle w:val="Kleurrijkelijst-accent11"/>
        <w:numPr>
          <w:ilvl w:val="0"/>
          <w:numId w:val="2"/>
        </w:numPr>
        <w:autoSpaceDE w:val="0"/>
        <w:autoSpaceDN w:val="0"/>
        <w:adjustRightInd w:val="0"/>
        <w:spacing w:after="0"/>
        <w:ind w:left="360"/>
        <w:contextualSpacing/>
        <w:jc w:val="both"/>
        <w:rPr>
          <w:rFonts w:asciiTheme="minorHAnsi" w:hAnsiTheme="minorHAnsi"/>
          <w:b/>
        </w:rPr>
      </w:pPr>
      <w:r w:rsidRPr="00E67EC0">
        <w:rPr>
          <w:rFonts w:asciiTheme="minorHAnsi" w:hAnsiTheme="minorHAnsi"/>
        </w:rPr>
        <w:t>Cursist is in staat hypnose toe te passen zoals gebleken uit inbreng en opstelling tijdens de cursus.</w:t>
      </w:r>
    </w:p>
    <w:p w14:paraId="58609556" w14:textId="77777777" w:rsidR="00E67EC0" w:rsidRPr="00E67EC0" w:rsidRDefault="00E67EC0" w:rsidP="00E67EC0">
      <w:pPr>
        <w:pStyle w:val="Kleurrijkelijst-accent11"/>
        <w:autoSpaceDE w:val="0"/>
        <w:autoSpaceDN w:val="0"/>
        <w:adjustRightInd w:val="0"/>
        <w:spacing w:after="0"/>
        <w:contextualSpacing/>
        <w:jc w:val="both"/>
        <w:rPr>
          <w:rFonts w:asciiTheme="minorHAnsi" w:hAnsiTheme="minorHAnsi"/>
          <w:b/>
        </w:rPr>
      </w:pPr>
    </w:p>
    <w:p w14:paraId="55E61CBA" w14:textId="77777777" w:rsidR="00634C05" w:rsidRDefault="00E67EC0" w:rsidP="00634C05">
      <w:pPr>
        <w:tabs>
          <w:tab w:val="left" w:pos="0"/>
          <w:tab w:val="left" w:pos="1985"/>
        </w:tabs>
        <w:suppressAutoHyphens/>
        <w:spacing w:after="0" w:line="240" w:lineRule="auto"/>
        <w:contextualSpacing/>
        <w:jc w:val="both"/>
      </w:pPr>
      <w:r w:rsidRPr="00E67EC0">
        <w:rPr>
          <w:b/>
        </w:rPr>
        <w:t>Toetsing:</w:t>
      </w:r>
      <w:r w:rsidR="00634C05" w:rsidRPr="00E67EC0">
        <w:t xml:space="preserve"> </w:t>
      </w:r>
      <w:r w:rsidR="00634C05">
        <w:tab/>
      </w:r>
      <w:r w:rsidRPr="00E67EC0">
        <w:t>Aanwezigheid 100%</w:t>
      </w:r>
      <w:r w:rsidR="00634C05">
        <w:t>; a</w:t>
      </w:r>
      <w:r w:rsidRPr="00E67EC0">
        <w:t>ctieve participatie bij opdrachten</w:t>
      </w:r>
    </w:p>
    <w:p w14:paraId="02950057" w14:textId="77777777" w:rsidR="00634C05" w:rsidRDefault="00634C05" w:rsidP="00634C05">
      <w:pPr>
        <w:tabs>
          <w:tab w:val="left" w:pos="0"/>
          <w:tab w:val="left" w:pos="1985"/>
        </w:tabs>
        <w:suppressAutoHyphens/>
        <w:spacing w:after="0" w:line="240" w:lineRule="auto"/>
        <w:contextualSpacing/>
        <w:jc w:val="both"/>
      </w:pPr>
    </w:p>
    <w:p w14:paraId="32A641AA" w14:textId="77777777" w:rsidR="00634C05" w:rsidRDefault="00E67EC0" w:rsidP="00634C05">
      <w:pPr>
        <w:tabs>
          <w:tab w:val="left" w:pos="0"/>
          <w:tab w:val="left" w:pos="1985"/>
        </w:tabs>
        <w:suppressAutoHyphens/>
        <w:spacing w:after="0" w:line="240" w:lineRule="auto"/>
        <w:contextualSpacing/>
      </w:pPr>
      <w:r w:rsidRPr="00E67EC0">
        <w:rPr>
          <w:b/>
        </w:rPr>
        <w:t>Inhaalopdracht:</w:t>
      </w:r>
      <w:r w:rsidR="00634C05">
        <w:rPr>
          <w:b/>
        </w:rPr>
        <w:tab/>
      </w:r>
      <w:r w:rsidRPr="00E67EC0">
        <w:t>In overleg met de hoofddocent wordt deze verstrekt door de</w:t>
      </w:r>
    </w:p>
    <w:p w14:paraId="2A73F52F" w14:textId="26AC1480" w:rsidR="00E67EC0" w:rsidRPr="00E67EC0" w:rsidRDefault="00634C05" w:rsidP="00634C05">
      <w:pPr>
        <w:tabs>
          <w:tab w:val="left" w:pos="0"/>
          <w:tab w:val="left" w:pos="1985"/>
        </w:tabs>
        <w:suppressAutoHyphens/>
        <w:spacing w:after="0" w:line="240" w:lineRule="auto"/>
        <w:contextualSpacing/>
        <w:rPr>
          <w:b/>
        </w:rPr>
      </w:pPr>
      <w:r>
        <w:tab/>
      </w:r>
      <w:proofErr w:type="gramStart"/>
      <w:r w:rsidR="00E67EC0" w:rsidRPr="00E67EC0">
        <w:t>projectcoördinator</w:t>
      </w:r>
      <w:proofErr w:type="gramEnd"/>
      <w:r w:rsidR="00E67EC0" w:rsidRPr="00E67EC0">
        <w:t>.</w:t>
      </w:r>
    </w:p>
    <w:p w14:paraId="3D91CC4A" w14:textId="77777777" w:rsidR="00E67EC0" w:rsidRPr="00E67EC0" w:rsidRDefault="00E67EC0" w:rsidP="00634C05">
      <w:pPr>
        <w:spacing w:after="0" w:line="240" w:lineRule="auto"/>
        <w:contextualSpacing/>
        <w:jc w:val="both"/>
        <w:rPr>
          <w:b/>
        </w:rPr>
      </w:pPr>
    </w:p>
    <w:p w14:paraId="1D56FFE9" w14:textId="4BCD3535" w:rsidR="00E67EC0" w:rsidRPr="00E67EC0" w:rsidRDefault="00E67EC0" w:rsidP="00634C05">
      <w:pPr>
        <w:tabs>
          <w:tab w:val="left" w:pos="0"/>
          <w:tab w:val="left" w:pos="1985"/>
          <w:tab w:val="left" w:pos="2880"/>
        </w:tabs>
        <w:suppressAutoHyphens/>
        <w:spacing w:after="0" w:line="240" w:lineRule="auto"/>
        <w:ind w:left="1985" w:hanging="1985"/>
        <w:contextualSpacing/>
        <w:jc w:val="both"/>
        <w:rPr>
          <w:b/>
        </w:rPr>
      </w:pPr>
      <w:bookmarkStart w:id="0" w:name="_GoBack"/>
      <w:bookmarkEnd w:id="0"/>
      <w:r w:rsidRPr="00E67EC0">
        <w:rPr>
          <w:b/>
        </w:rPr>
        <w:t>Accreditatie:</w:t>
      </w:r>
      <w:r w:rsidR="00634C05">
        <w:rPr>
          <w:b/>
        </w:rPr>
        <w:tab/>
      </w:r>
      <w:r w:rsidRPr="00E67EC0">
        <w:t>Wordt aangevraagd bij</w:t>
      </w:r>
      <w:r w:rsidR="00A658F1">
        <w:rPr>
          <w:b/>
        </w:rPr>
        <w:t xml:space="preserve"> </w:t>
      </w:r>
      <w:r>
        <w:t xml:space="preserve">NIP, </w:t>
      </w:r>
      <w:proofErr w:type="spellStart"/>
      <w:r>
        <w:t>FGzP</w:t>
      </w:r>
      <w:proofErr w:type="spellEnd"/>
      <w:r w:rsidR="00A658F1">
        <w:t xml:space="preserve">, </w:t>
      </w:r>
      <w:r w:rsidR="00EC00F8">
        <w:t xml:space="preserve">NVK, ABAN, VSR, </w:t>
      </w:r>
      <w:proofErr w:type="spellStart"/>
      <w:r w:rsidR="00EC00F8">
        <w:t>VGCt</w:t>
      </w:r>
      <w:proofErr w:type="spellEnd"/>
      <w:r w:rsidR="00EC00F8">
        <w:t>.</w:t>
      </w:r>
    </w:p>
    <w:p w14:paraId="6925EC5F" w14:textId="77777777" w:rsidR="00634C05" w:rsidRDefault="00634C05" w:rsidP="00634C05">
      <w:pPr>
        <w:tabs>
          <w:tab w:val="left" w:pos="0"/>
          <w:tab w:val="left" w:pos="1985"/>
          <w:tab w:val="left" w:pos="2880"/>
        </w:tabs>
        <w:suppressAutoHyphens/>
        <w:spacing w:after="0" w:line="240" w:lineRule="auto"/>
        <w:ind w:left="1985" w:hanging="1985"/>
        <w:contextualSpacing/>
        <w:jc w:val="both"/>
        <w:rPr>
          <w:b/>
        </w:rPr>
      </w:pPr>
    </w:p>
    <w:p w14:paraId="0F60B622" w14:textId="329B497E" w:rsidR="00634C05" w:rsidRDefault="00E67EC0" w:rsidP="00634C05">
      <w:pPr>
        <w:tabs>
          <w:tab w:val="left" w:pos="0"/>
          <w:tab w:val="left" w:pos="1985"/>
          <w:tab w:val="left" w:pos="2880"/>
        </w:tabs>
        <w:suppressAutoHyphens/>
        <w:spacing w:after="0"/>
        <w:ind w:left="1985" w:hanging="1985"/>
        <w:contextualSpacing/>
        <w:jc w:val="both"/>
      </w:pPr>
      <w:r w:rsidRPr="00E67EC0">
        <w:rPr>
          <w:b/>
        </w:rPr>
        <w:t>Doelgroep:</w:t>
      </w:r>
      <w:r w:rsidR="00634C05">
        <w:rPr>
          <w:b/>
        </w:rPr>
        <w:tab/>
      </w:r>
      <w:r w:rsidRPr="00E67EC0">
        <w:t>BIG geregistreerd psychologen, psychotherapeuten, psychiaters, huisartsen, specialistische verpleegkundigen en andere (BIG geregistreerd) hulpverleners</w:t>
      </w:r>
      <w:r w:rsidR="00634C05">
        <w:t>.</w:t>
      </w:r>
    </w:p>
    <w:p w14:paraId="159063D4" w14:textId="14223FFA" w:rsidR="00E67EC0" w:rsidRDefault="00634C05" w:rsidP="00634C05">
      <w:pPr>
        <w:tabs>
          <w:tab w:val="left" w:pos="0"/>
          <w:tab w:val="left" w:pos="1985"/>
          <w:tab w:val="left" w:pos="2880"/>
        </w:tabs>
        <w:suppressAutoHyphens/>
        <w:spacing w:after="0"/>
        <w:ind w:left="1985" w:hanging="1985"/>
        <w:contextualSpacing/>
        <w:jc w:val="both"/>
      </w:pPr>
      <w:r>
        <w:rPr>
          <w:b/>
        </w:rPr>
        <w:tab/>
      </w:r>
      <w:r>
        <w:t>Personen</w:t>
      </w:r>
      <w:r>
        <w:rPr>
          <w:spacing w:val="23"/>
        </w:rPr>
        <w:t xml:space="preserve"> </w:t>
      </w:r>
      <w:r>
        <w:t>die</w:t>
      </w:r>
      <w:r>
        <w:rPr>
          <w:spacing w:val="22"/>
        </w:rPr>
        <w:t xml:space="preserve"> </w:t>
      </w:r>
      <w:r>
        <w:t>niet</w:t>
      </w:r>
      <w:r>
        <w:rPr>
          <w:spacing w:val="21"/>
        </w:rPr>
        <w:t xml:space="preserve"> </w:t>
      </w:r>
      <w:r>
        <w:t>geregistreerd</w:t>
      </w:r>
      <w:r>
        <w:rPr>
          <w:spacing w:val="23"/>
        </w:rPr>
        <w:t xml:space="preserve"> </w:t>
      </w:r>
      <w:r>
        <w:t>zijn</w:t>
      </w:r>
      <w:r>
        <w:rPr>
          <w:spacing w:val="23"/>
        </w:rPr>
        <w:t xml:space="preserve"> </w:t>
      </w:r>
      <w:r>
        <w:t>in</w:t>
      </w:r>
      <w:r>
        <w:rPr>
          <w:spacing w:val="24"/>
        </w:rPr>
        <w:t xml:space="preserve"> </w:t>
      </w:r>
      <w:r>
        <w:t>het</w:t>
      </w:r>
      <w:r>
        <w:rPr>
          <w:spacing w:val="54"/>
          <w:w w:val="102"/>
        </w:rPr>
        <w:t xml:space="preserve"> </w:t>
      </w:r>
      <w:r>
        <w:t>kader</w:t>
      </w:r>
      <w:r>
        <w:rPr>
          <w:spacing w:val="29"/>
        </w:rPr>
        <w:t xml:space="preserve"> </w:t>
      </w:r>
      <w:r>
        <w:t>van</w:t>
      </w:r>
      <w:r>
        <w:rPr>
          <w:spacing w:val="30"/>
        </w:rPr>
        <w:t xml:space="preserve"> </w:t>
      </w:r>
      <w:r>
        <w:t>de</w:t>
      </w:r>
      <w:r>
        <w:rPr>
          <w:spacing w:val="30"/>
        </w:rPr>
        <w:t xml:space="preserve"> </w:t>
      </w:r>
      <w:r>
        <w:t>Wet</w:t>
      </w:r>
      <w:r>
        <w:rPr>
          <w:spacing w:val="29"/>
        </w:rPr>
        <w:t xml:space="preserve"> </w:t>
      </w:r>
      <w:r>
        <w:t>BIG</w:t>
      </w:r>
      <w:r>
        <w:rPr>
          <w:spacing w:val="31"/>
        </w:rPr>
        <w:t xml:space="preserve"> </w:t>
      </w:r>
      <w:r>
        <w:t>dienen</w:t>
      </w:r>
      <w:r>
        <w:rPr>
          <w:spacing w:val="30"/>
        </w:rPr>
        <w:t xml:space="preserve"> </w:t>
      </w:r>
      <w:r>
        <w:t>lid</w:t>
      </w:r>
      <w:r>
        <w:rPr>
          <w:spacing w:val="30"/>
        </w:rPr>
        <w:t xml:space="preserve"> </w:t>
      </w:r>
      <w:r>
        <w:t>te</w:t>
      </w:r>
      <w:r>
        <w:rPr>
          <w:spacing w:val="31"/>
        </w:rPr>
        <w:t xml:space="preserve"> </w:t>
      </w:r>
      <w:r>
        <w:t>zijn</w:t>
      </w:r>
      <w:r>
        <w:rPr>
          <w:spacing w:val="30"/>
        </w:rPr>
        <w:t xml:space="preserve"> </w:t>
      </w:r>
      <w:r>
        <w:t>van</w:t>
      </w:r>
      <w:r>
        <w:rPr>
          <w:spacing w:val="30"/>
        </w:rPr>
        <w:t xml:space="preserve"> </w:t>
      </w:r>
      <w:r>
        <w:t>een</w:t>
      </w:r>
      <w:r>
        <w:rPr>
          <w:spacing w:val="30"/>
        </w:rPr>
        <w:t xml:space="preserve"> </w:t>
      </w:r>
      <w:r>
        <w:t>door</w:t>
      </w:r>
      <w:r>
        <w:rPr>
          <w:spacing w:val="29"/>
        </w:rPr>
        <w:t xml:space="preserve"> </w:t>
      </w:r>
      <w:r>
        <w:t>de</w:t>
      </w:r>
      <w:r>
        <w:rPr>
          <w:spacing w:val="30"/>
        </w:rPr>
        <w:t xml:space="preserve"> </w:t>
      </w:r>
      <w:r>
        <w:t>NVvH</w:t>
      </w:r>
      <w:r>
        <w:rPr>
          <w:spacing w:val="30"/>
        </w:rPr>
        <w:t xml:space="preserve"> </w:t>
      </w:r>
      <w:r>
        <w:t>erkende</w:t>
      </w:r>
      <w:r>
        <w:rPr>
          <w:spacing w:val="31"/>
        </w:rPr>
        <w:t xml:space="preserve"> </w:t>
      </w:r>
      <w:r>
        <w:t>beroepsvereniging</w:t>
      </w:r>
      <w:r>
        <w:rPr>
          <w:spacing w:val="29"/>
        </w:rPr>
        <w:t xml:space="preserve"> </w:t>
      </w:r>
      <w:r>
        <w:t>met</w:t>
      </w:r>
      <w:r>
        <w:rPr>
          <w:spacing w:val="29"/>
        </w:rPr>
        <w:t xml:space="preserve"> </w:t>
      </w:r>
      <w:r>
        <w:t>een</w:t>
      </w:r>
      <w:r>
        <w:rPr>
          <w:spacing w:val="60"/>
          <w:w w:val="102"/>
        </w:rPr>
        <w:t xml:space="preserve"> </w:t>
      </w:r>
      <w:r>
        <w:t>eigen</w:t>
      </w:r>
      <w:r>
        <w:rPr>
          <w:spacing w:val="16"/>
        </w:rPr>
        <w:t xml:space="preserve"> </w:t>
      </w:r>
      <w:r>
        <w:t>beroepscode</w:t>
      </w:r>
      <w:r>
        <w:rPr>
          <w:spacing w:val="17"/>
        </w:rPr>
        <w:t xml:space="preserve"> </w:t>
      </w:r>
      <w:r>
        <w:t>en</w:t>
      </w:r>
      <w:r>
        <w:rPr>
          <w:spacing w:val="16"/>
        </w:rPr>
        <w:t xml:space="preserve"> </w:t>
      </w:r>
      <w:r>
        <w:t>daarmee</w:t>
      </w:r>
      <w:r>
        <w:rPr>
          <w:spacing w:val="17"/>
        </w:rPr>
        <w:t xml:space="preserve"> </w:t>
      </w:r>
      <w:r>
        <w:t>samenhangende</w:t>
      </w:r>
      <w:r>
        <w:rPr>
          <w:spacing w:val="17"/>
        </w:rPr>
        <w:t xml:space="preserve"> </w:t>
      </w:r>
      <w:r>
        <w:t>tuchtrechtelijke</w:t>
      </w:r>
      <w:r>
        <w:rPr>
          <w:spacing w:val="16"/>
        </w:rPr>
        <w:t xml:space="preserve"> </w:t>
      </w:r>
      <w:r>
        <w:t>bepalingen.</w:t>
      </w:r>
      <w:r>
        <w:rPr>
          <w:spacing w:val="15"/>
        </w:rPr>
        <w:t xml:space="preserve"> </w:t>
      </w:r>
    </w:p>
    <w:p w14:paraId="68C7A0FA" w14:textId="77777777" w:rsidR="00634C05" w:rsidRPr="00E67EC0" w:rsidRDefault="00634C05" w:rsidP="00E67EC0">
      <w:pPr>
        <w:tabs>
          <w:tab w:val="left" w:pos="0"/>
          <w:tab w:val="left" w:pos="2268"/>
          <w:tab w:val="left" w:pos="2880"/>
        </w:tabs>
        <w:suppressAutoHyphens/>
        <w:spacing w:after="0"/>
        <w:ind w:left="2268" w:hanging="2268"/>
        <w:contextualSpacing/>
        <w:jc w:val="both"/>
      </w:pPr>
    </w:p>
    <w:p w14:paraId="5F52708A" w14:textId="0A5F3C32" w:rsidR="00E67EC0" w:rsidRPr="00E67EC0" w:rsidRDefault="00634C05" w:rsidP="00E67EC0">
      <w:pPr>
        <w:widowControl w:val="0"/>
        <w:autoSpaceDE w:val="0"/>
        <w:autoSpaceDN w:val="0"/>
        <w:adjustRightInd w:val="0"/>
        <w:spacing w:after="0"/>
        <w:contextualSpacing/>
        <w:jc w:val="both"/>
        <w:rPr>
          <w:b/>
          <w:caps/>
        </w:rPr>
      </w:pPr>
      <w:r>
        <w:rPr>
          <w:b/>
          <w:caps/>
        </w:rPr>
        <w:br w:type="column"/>
      </w:r>
      <w:r w:rsidR="00E67EC0" w:rsidRPr="00E67EC0">
        <w:rPr>
          <w:b/>
          <w:caps/>
        </w:rPr>
        <w:lastRenderedPageBreak/>
        <w:t>Achtergrond van deze Opleiding</w:t>
      </w:r>
    </w:p>
    <w:p w14:paraId="78B444A2" w14:textId="77777777" w:rsidR="00E67EC0" w:rsidRPr="00E67EC0" w:rsidRDefault="00E67EC0" w:rsidP="00E67EC0">
      <w:pPr>
        <w:widowControl w:val="0"/>
        <w:autoSpaceDE w:val="0"/>
        <w:autoSpaceDN w:val="0"/>
        <w:adjustRightInd w:val="0"/>
        <w:spacing w:after="0"/>
        <w:contextualSpacing/>
        <w:jc w:val="both"/>
        <w:rPr>
          <w:b/>
          <w:caps/>
        </w:rPr>
      </w:pPr>
      <w:r w:rsidRPr="00E67EC0">
        <w:t xml:space="preserve">Basisopleiding voor het gebruik van </w:t>
      </w:r>
      <w:proofErr w:type="spellStart"/>
      <w:r w:rsidRPr="00E67EC0">
        <w:t>hypnotherapeutische</w:t>
      </w:r>
      <w:proofErr w:type="spellEnd"/>
      <w:r w:rsidRPr="00E67EC0">
        <w:t xml:space="preserve"> technieken binnen de hulpverlenerspraktijk (medisch, </w:t>
      </w:r>
      <w:proofErr w:type="spellStart"/>
      <w:r w:rsidRPr="00E67EC0">
        <w:t>danwel</w:t>
      </w:r>
      <w:proofErr w:type="spellEnd"/>
      <w:r w:rsidRPr="00E67EC0">
        <w:t xml:space="preserve"> GGZ</w:t>
      </w:r>
      <w:r>
        <w:t xml:space="preserve">). </w:t>
      </w:r>
      <w:r w:rsidRPr="00E67EC0">
        <w:t xml:space="preserve">De opleiding is te beschouwen als een voorbereidende cursus op de vervolgopleiding, die gericht is op </w:t>
      </w:r>
      <w:proofErr w:type="spellStart"/>
      <w:r w:rsidRPr="00E67EC0">
        <w:t>hypnotherapeutische</w:t>
      </w:r>
      <w:proofErr w:type="spellEnd"/>
      <w:r w:rsidRPr="00E67EC0">
        <w:t xml:space="preserve"> toepassingen.</w:t>
      </w:r>
    </w:p>
    <w:p w14:paraId="36B9E746" w14:textId="77777777" w:rsidR="00E67EC0" w:rsidRPr="00E67EC0" w:rsidRDefault="00E67EC0" w:rsidP="00E67EC0">
      <w:pPr>
        <w:spacing w:after="0"/>
        <w:contextualSpacing/>
        <w:jc w:val="both"/>
        <w:rPr>
          <w:b/>
          <w:caps/>
        </w:rPr>
      </w:pPr>
    </w:p>
    <w:p w14:paraId="14EA3BFA" w14:textId="77777777" w:rsidR="00E67EC0" w:rsidRPr="00E67EC0" w:rsidRDefault="00E67EC0" w:rsidP="00E67EC0">
      <w:pPr>
        <w:spacing w:after="0"/>
        <w:contextualSpacing/>
        <w:jc w:val="both"/>
        <w:rPr>
          <w:b/>
          <w:caps/>
        </w:rPr>
      </w:pPr>
      <w:r w:rsidRPr="00E67EC0">
        <w:rPr>
          <w:b/>
          <w:caps/>
        </w:rPr>
        <w:t>DOELSTELLINGEN VAN DEZE OPLEIDING</w:t>
      </w:r>
    </w:p>
    <w:p w14:paraId="790BAD99" w14:textId="77777777" w:rsidR="00E67EC0" w:rsidRPr="00E67EC0" w:rsidRDefault="00E67EC0" w:rsidP="00E67EC0">
      <w:pPr>
        <w:spacing w:after="0"/>
        <w:contextualSpacing/>
        <w:jc w:val="both"/>
        <w:rPr>
          <w:b/>
          <w:caps/>
        </w:rPr>
      </w:pPr>
      <w:r w:rsidRPr="00E67EC0">
        <w:rPr>
          <w:rFonts w:cs="Arial"/>
        </w:rPr>
        <w:t>De opleiding beoogt de cursist bekendheid te verschaffen met de gangbare theorieën omtrent hypnose en de plaats van hypnotische technieken binnen de verschillende vakgebieden. Het praktische doel van de opleiding is vaardigheden aan te leren, waarmee de cursist in staat is, een hypnotisch proces in technisch opzicht te hanteren. De cursist dient enkele basis inductie-, verdiepings- en deductietechnieken te kunnen uitvoeren en moet tevens in staat zijn alle voorkomende complicaties te onderkennen en te hanteren.</w:t>
      </w:r>
    </w:p>
    <w:p w14:paraId="500FC73C" w14:textId="77777777" w:rsidR="00E67EC0" w:rsidRPr="00E67EC0" w:rsidRDefault="00E67EC0" w:rsidP="00E67EC0">
      <w:pPr>
        <w:spacing w:after="0"/>
        <w:contextualSpacing/>
        <w:jc w:val="both"/>
        <w:rPr>
          <w:b/>
          <w:caps/>
        </w:rPr>
      </w:pPr>
    </w:p>
    <w:p w14:paraId="085B1DFE" w14:textId="77777777" w:rsidR="00E67EC0" w:rsidRPr="00E67EC0" w:rsidRDefault="00E67EC0" w:rsidP="00E67EC0">
      <w:pPr>
        <w:spacing w:after="0"/>
        <w:contextualSpacing/>
        <w:jc w:val="both"/>
        <w:rPr>
          <w:b/>
          <w:caps/>
        </w:rPr>
      </w:pPr>
      <w:r w:rsidRPr="00E67EC0">
        <w:rPr>
          <w:b/>
          <w:caps/>
        </w:rPr>
        <w:t>OPZET VAN DE OPLEIDING</w:t>
      </w:r>
    </w:p>
    <w:p w14:paraId="2A9A60E8" w14:textId="77777777" w:rsidR="00E67EC0" w:rsidRPr="00E67EC0" w:rsidRDefault="00E67EC0" w:rsidP="00E67EC0">
      <w:pPr>
        <w:widowControl w:val="0"/>
        <w:spacing w:after="0"/>
        <w:contextualSpacing/>
        <w:jc w:val="both"/>
        <w:rPr>
          <w:bCs/>
          <w:color w:val="000000"/>
          <w:kern w:val="28"/>
        </w:rPr>
      </w:pPr>
      <w:r w:rsidRPr="00E67EC0">
        <w:rPr>
          <w:bCs/>
          <w:color w:val="000000"/>
          <w:kern w:val="28"/>
        </w:rPr>
        <w:t>De opleiding is een technische oefencursus. In de cursus zal gebruik gemaakt worden van een diversiteit aan werkvormen met een combinatie van theorie en praktijk. De theorie zal in plenaire inleidingen gepresenteerd worden. De literatuur voor de betreffende zitting wordt getoetst. De praktijk bestaat uit demonstraties van de besproken methoden en technieken (in vivo mo</w:t>
      </w:r>
      <w:r>
        <w:rPr>
          <w:bCs/>
          <w:color w:val="000000"/>
          <w:kern w:val="28"/>
        </w:rPr>
        <w:t>n</w:t>
      </w:r>
      <w:r w:rsidRPr="00E67EC0">
        <w:rPr>
          <w:bCs/>
          <w:color w:val="000000"/>
          <w:kern w:val="28"/>
        </w:rPr>
        <w:t xml:space="preserve">deling of dvd) waarna de deelnemers in kleine groepen zelf kunnen oefenen met de gepresenteerde interventies. Daarnaast moeten de deelnemers een aantal </w:t>
      </w:r>
      <w:r>
        <w:rPr>
          <w:bCs/>
          <w:color w:val="000000"/>
          <w:kern w:val="28"/>
        </w:rPr>
        <w:t>praktijk</w:t>
      </w:r>
      <w:r w:rsidRPr="00E67EC0">
        <w:rPr>
          <w:bCs/>
          <w:color w:val="000000"/>
          <w:kern w:val="28"/>
        </w:rPr>
        <w:t>opdrachten maken (portfolio). De knelpunten n.a.v. van de praktijkopdrachten zullen tijdens de laatste cursusdag aanleiding zijn om met behulp van demonstraties van de docenten en rollenspellen de verschillende technieken verder aan te scherpen. Er wordt uitgegaan van 20 werkuren te besteden aan huiswerk en opdrachten.</w:t>
      </w:r>
    </w:p>
    <w:p w14:paraId="7F8470A1" w14:textId="77777777" w:rsidR="00E67EC0" w:rsidRPr="00E67EC0" w:rsidRDefault="00E67EC0" w:rsidP="00E67EC0">
      <w:pPr>
        <w:widowControl w:val="0"/>
        <w:spacing w:after="0"/>
        <w:contextualSpacing/>
        <w:jc w:val="both"/>
        <w:rPr>
          <w:bCs/>
          <w:color w:val="000000"/>
          <w:kern w:val="28"/>
        </w:rPr>
      </w:pPr>
    </w:p>
    <w:p w14:paraId="16E1D437" w14:textId="77777777" w:rsidR="00E67EC0" w:rsidRPr="00E67EC0" w:rsidRDefault="00E67EC0" w:rsidP="00E67EC0">
      <w:pPr>
        <w:pStyle w:val="Kop4"/>
        <w:shd w:val="clear" w:color="auto" w:fill="FFFFFF"/>
        <w:spacing w:line="276" w:lineRule="auto"/>
        <w:ind w:left="0" w:firstLine="0"/>
        <w:contextualSpacing/>
        <w:rPr>
          <w:rFonts w:asciiTheme="minorHAnsi" w:hAnsiTheme="minorHAnsi" w:cs="Arial"/>
          <w:sz w:val="22"/>
          <w:szCs w:val="22"/>
          <w:lang w:val="nl-NL" w:eastAsia="en-US"/>
        </w:rPr>
      </w:pPr>
      <w:r w:rsidRPr="00E67EC0">
        <w:rPr>
          <w:rFonts w:asciiTheme="minorHAnsi" w:hAnsiTheme="minorHAnsi" w:cs="Arial"/>
          <w:sz w:val="22"/>
          <w:szCs w:val="22"/>
          <w:lang w:val="nl-NL"/>
        </w:rPr>
        <w:t>VERWACHTINGEN T.A.V. CURSISTEN</w:t>
      </w:r>
    </w:p>
    <w:p w14:paraId="7097020B" w14:textId="77777777" w:rsidR="00E67EC0" w:rsidRPr="00E67EC0" w:rsidRDefault="00E67EC0" w:rsidP="00E67EC0">
      <w:pPr>
        <w:shd w:val="clear" w:color="auto" w:fill="FFFFFF"/>
        <w:spacing w:after="0"/>
        <w:contextualSpacing/>
        <w:rPr>
          <w:rFonts w:cs="Arial"/>
        </w:rPr>
      </w:pPr>
      <w:r w:rsidRPr="00E67EC0">
        <w:rPr>
          <w:rFonts w:cs="Arial"/>
        </w:rPr>
        <w:t>Van de cursisten wordt een actieve deelname verwacht met betrekking tot oefeningen tijdens de opleiding. Afwisselend is men degene, die de hypnose ondergaat en degene, die de hypnose induceert. Daarbuiten gelden de volgende verwachtingen:</w:t>
      </w:r>
    </w:p>
    <w:p w14:paraId="6C364572" w14:textId="77777777" w:rsidR="00E67EC0" w:rsidRPr="00E67EC0" w:rsidRDefault="00E67EC0" w:rsidP="00E67EC0">
      <w:pPr>
        <w:numPr>
          <w:ilvl w:val="0"/>
          <w:numId w:val="3"/>
        </w:numPr>
        <w:shd w:val="clear" w:color="auto" w:fill="FFFFFF"/>
        <w:spacing w:after="0"/>
        <w:ind w:left="990"/>
        <w:contextualSpacing/>
        <w:rPr>
          <w:rFonts w:cs="Arial"/>
        </w:rPr>
      </w:pPr>
      <w:r>
        <w:rPr>
          <w:rFonts w:cs="Arial"/>
        </w:rPr>
        <w:t>T</w:t>
      </w:r>
      <w:r w:rsidRPr="00E67EC0">
        <w:rPr>
          <w:rFonts w:cs="Arial"/>
        </w:rPr>
        <w:t xml:space="preserve">ussen de opleidingsdagen wordt in kleinere oefengroepen (3 à 4 personen) geoefend met de aangeboden methodieken. Bij de volgende </w:t>
      </w:r>
      <w:proofErr w:type="spellStart"/>
      <w:r w:rsidRPr="00E67EC0">
        <w:rPr>
          <w:rFonts w:cs="Arial"/>
        </w:rPr>
        <w:t>opleidingsdag</w:t>
      </w:r>
      <w:proofErr w:type="spellEnd"/>
      <w:r w:rsidRPr="00E67EC0">
        <w:rPr>
          <w:rFonts w:cs="Arial"/>
        </w:rPr>
        <w:t xml:space="preserve"> worden deze ervaringen besproken. Iedere oefengroep doet dit aan de hand van een kort referaat en/of videofragment (max 5 minuten)</w:t>
      </w:r>
      <w:r>
        <w:rPr>
          <w:rFonts w:cs="Arial"/>
        </w:rPr>
        <w:t>.</w:t>
      </w:r>
    </w:p>
    <w:p w14:paraId="79132484" w14:textId="77777777" w:rsidR="00E67EC0" w:rsidRPr="00E67EC0" w:rsidRDefault="00E67EC0" w:rsidP="00E67EC0">
      <w:pPr>
        <w:numPr>
          <w:ilvl w:val="0"/>
          <w:numId w:val="3"/>
        </w:numPr>
        <w:shd w:val="clear" w:color="auto" w:fill="FFFFFF"/>
        <w:spacing w:after="0"/>
        <w:ind w:left="990"/>
        <w:contextualSpacing/>
        <w:rPr>
          <w:rFonts w:cs="Arial"/>
        </w:rPr>
      </w:pPr>
      <w:r>
        <w:rPr>
          <w:rFonts w:cs="Arial"/>
        </w:rPr>
        <w:t>D</w:t>
      </w:r>
      <w:r w:rsidRPr="00E67EC0">
        <w:rPr>
          <w:rFonts w:cs="Arial"/>
        </w:rPr>
        <w:t xml:space="preserve">e begeleidende literatuur wordt thuis gelezen; aan het begin van elke </w:t>
      </w:r>
      <w:proofErr w:type="spellStart"/>
      <w:r w:rsidRPr="00E67EC0">
        <w:rPr>
          <w:rFonts w:cs="Arial"/>
        </w:rPr>
        <w:t>opleidingsdag</w:t>
      </w:r>
      <w:proofErr w:type="spellEnd"/>
      <w:r w:rsidRPr="00E67EC0">
        <w:rPr>
          <w:rFonts w:cs="Arial"/>
        </w:rPr>
        <w:t xml:space="preserve"> wordt hierop teruggekomen middels een korte (multiple </w:t>
      </w:r>
      <w:proofErr w:type="spellStart"/>
      <w:r w:rsidRPr="00E67EC0">
        <w:rPr>
          <w:rFonts w:cs="Arial"/>
        </w:rPr>
        <w:t>choice</w:t>
      </w:r>
      <w:proofErr w:type="spellEnd"/>
      <w:r w:rsidRPr="00E67EC0">
        <w:rPr>
          <w:rFonts w:cs="Arial"/>
        </w:rPr>
        <w:t>) toets.</w:t>
      </w:r>
    </w:p>
    <w:p w14:paraId="6E6CD0C4" w14:textId="77777777" w:rsidR="00E67EC0" w:rsidRPr="00E67EC0" w:rsidRDefault="00E67EC0" w:rsidP="00E67EC0">
      <w:pPr>
        <w:numPr>
          <w:ilvl w:val="0"/>
          <w:numId w:val="3"/>
        </w:numPr>
        <w:shd w:val="clear" w:color="auto" w:fill="FFFFFF"/>
        <w:spacing w:after="0"/>
        <w:ind w:left="990"/>
        <w:contextualSpacing/>
        <w:rPr>
          <w:rFonts w:cs="Arial"/>
        </w:rPr>
      </w:pPr>
      <w:r>
        <w:rPr>
          <w:rFonts w:cs="Arial"/>
        </w:rPr>
        <w:t>D</w:t>
      </w:r>
      <w:r w:rsidRPr="00E67EC0">
        <w:rPr>
          <w:rFonts w:cs="Arial"/>
        </w:rPr>
        <w:t xml:space="preserve">oor de cursisten wordt per toerbeurt een dagdeel genotuleerd. De notulist verzendt, zo snel mogelijk na de </w:t>
      </w:r>
      <w:proofErr w:type="spellStart"/>
      <w:r w:rsidRPr="00E67EC0">
        <w:rPr>
          <w:rFonts w:cs="Arial"/>
        </w:rPr>
        <w:t>opleidingsdag</w:t>
      </w:r>
      <w:proofErr w:type="spellEnd"/>
      <w:r>
        <w:rPr>
          <w:rFonts w:cs="Arial"/>
        </w:rPr>
        <w:t>, een kopie aan alle deelnemers.</w:t>
      </w:r>
    </w:p>
    <w:p w14:paraId="5F91CFEF" w14:textId="77777777" w:rsidR="00E67EC0" w:rsidRPr="00E67EC0" w:rsidRDefault="00E67EC0" w:rsidP="00E67EC0">
      <w:pPr>
        <w:numPr>
          <w:ilvl w:val="0"/>
          <w:numId w:val="3"/>
        </w:numPr>
        <w:shd w:val="clear" w:color="auto" w:fill="FFFFFF"/>
        <w:spacing w:after="0"/>
        <w:ind w:left="990"/>
        <w:contextualSpacing/>
        <w:rPr>
          <w:rFonts w:cs="Arial"/>
        </w:rPr>
      </w:pPr>
      <w:r>
        <w:rPr>
          <w:rFonts w:cs="Arial"/>
        </w:rPr>
        <w:t>D</w:t>
      </w:r>
      <w:r w:rsidRPr="00E67EC0">
        <w:rPr>
          <w:rFonts w:cs="Arial"/>
        </w:rPr>
        <w:t xml:space="preserve">e cursisten maken elk een </w:t>
      </w:r>
      <w:proofErr w:type="spellStart"/>
      <w:r w:rsidRPr="00E67EC0">
        <w:rPr>
          <w:rFonts w:cs="Arial"/>
        </w:rPr>
        <w:t>verbatim</w:t>
      </w:r>
      <w:proofErr w:type="spellEnd"/>
      <w:r w:rsidRPr="00E67EC0">
        <w:rPr>
          <w:rFonts w:cs="Arial"/>
        </w:rPr>
        <w:t xml:space="preserve"> verslag van een eigen inductie, dat tezamen met de bijbehorende audiotape door de opleider wordt beoordeeld.</w:t>
      </w:r>
    </w:p>
    <w:p w14:paraId="77E2F0D7" w14:textId="77777777" w:rsidR="00E67EC0" w:rsidRDefault="00E67EC0" w:rsidP="00E67EC0">
      <w:pPr>
        <w:widowControl w:val="0"/>
        <w:spacing w:after="0"/>
        <w:contextualSpacing/>
        <w:jc w:val="both"/>
        <w:rPr>
          <w:b/>
          <w:bCs/>
          <w:color w:val="000000"/>
          <w:kern w:val="28"/>
        </w:rPr>
      </w:pPr>
    </w:p>
    <w:p w14:paraId="583E7352" w14:textId="77777777" w:rsidR="00E67EC0" w:rsidRPr="00E67EC0" w:rsidRDefault="00E67EC0" w:rsidP="00E67EC0">
      <w:pPr>
        <w:widowControl w:val="0"/>
        <w:spacing w:after="0"/>
        <w:contextualSpacing/>
        <w:jc w:val="both"/>
        <w:rPr>
          <w:b/>
          <w:bCs/>
          <w:color w:val="000000"/>
          <w:kern w:val="28"/>
        </w:rPr>
      </w:pPr>
      <w:r w:rsidRPr="00E67EC0">
        <w:rPr>
          <w:b/>
          <w:bCs/>
          <w:color w:val="000000"/>
          <w:kern w:val="28"/>
        </w:rPr>
        <w:t>LITERATUUR</w:t>
      </w:r>
    </w:p>
    <w:p w14:paraId="6EDAFD82" w14:textId="01BF6D62" w:rsidR="00E67EC0" w:rsidRPr="00E67EC0" w:rsidRDefault="006E1BB6" w:rsidP="00E67EC0">
      <w:pPr>
        <w:widowControl w:val="0"/>
        <w:spacing w:after="0"/>
        <w:contextualSpacing/>
        <w:jc w:val="both"/>
        <w:rPr>
          <w:bCs/>
          <w:color w:val="000000"/>
          <w:kern w:val="28"/>
        </w:rPr>
      </w:pPr>
      <w:r>
        <w:rPr>
          <w:bCs/>
          <w:color w:val="000000"/>
          <w:kern w:val="28"/>
        </w:rPr>
        <w:t xml:space="preserve">Het boek </w:t>
      </w:r>
      <w:proofErr w:type="gramStart"/>
      <w:r>
        <w:rPr>
          <w:bCs/>
          <w:color w:val="000000"/>
          <w:kern w:val="28"/>
        </w:rPr>
        <w:t>‘ Essentials</w:t>
      </w:r>
      <w:proofErr w:type="gramEnd"/>
      <w:r>
        <w:rPr>
          <w:bCs/>
          <w:color w:val="000000"/>
          <w:kern w:val="28"/>
        </w:rPr>
        <w:t xml:space="preserve"> of </w:t>
      </w:r>
      <w:proofErr w:type="spellStart"/>
      <w:r>
        <w:rPr>
          <w:bCs/>
          <w:color w:val="000000"/>
          <w:kern w:val="28"/>
        </w:rPr>
        <w:t>hypnosis</w:t>
      </w:r>
      <w:proofErr w:type="spellEnd"/>
      <w:r>
        <w:rPr>
          <w:bCs/>
          <w:color w:val="000000"/>
          <w:kern w:val="28"/>
        </w:rPr>
        <w:t xml:space="preserve">’ van M. </w:t>
      </w:r>
      <w:proofErr w:type="spellStart"/>
      <w:r>
        <w:rPr>
          <w:bCs/>
          <w:color w:val="000000"/>
          <w:kern w:val="28"/>
        </w:rPr>
        <w:t>Yapko</w:t>
      </w:r>
      <w:proofErr w:type="spellEnd"/>
      <w:r>
        <w:rPr>
          <w:bCs/>
          <w:color w:val="000000"/>
          <w:kern w:val="28"/>
        </w:rPr>
        <w:t xml:space="preserve"> (258 pagina’s) is verplichte literatuur.</w:t>
      </w:r>
    </w:p>
    <w:p w14:paraId="623C5391" w14:textId="77777777" w:rsidR="00E67EC0" w:rsidRPr="00E67EC0" w:rsidRDefault="00E67EC0" w:rsidP="00E67EC0">
      <w:pPr>
        <w:spacing w:after="0"/>
        <w:ind w:firstLine="706"/>
        <w:contextualSpacing/>
        <w:jc w:val="both"/>
      </w:pPr>
    </w:p>
    <w:p w14:paraId="3F5EDEE2" w14:textId="77777777" w:rsidR="00E67EC0" w:rsidRPr="00E67EC0" w:rsidRDefault="00E67EC0" w:rsidP="00E67EC0">
      <w:pPr>
        <w:spacing w:after="0"/>
        <w:contextualSpacing/>
        <w:jc w:val="both"/>
        <w:rPr>
          <w:spacing w:val="-2"/>
        </w:rPr>
      </w:pPr>
      <w:r>
        <w:rPr>
          <w:b/>
          <w:spacing w:val="-2"/>
        </w:rPr>
        <w:br w:type="column"/>
      </w:r>
      <w:r w:rsidRPr="00E67EC0">
        <w:rPr>
          <w:b/>
          <w:spacing w:val="-2"/>
        </w:rPr>
        <w:lastRenderedPageBreak/>
        <w:t xml:space="preserve">ZITTING 1 </w:t>
      </w:r>
    </w:p>
    <w:p w14:paraId="35994B96" w14:textId="77777777" w:rsidR="00E67EC0" w:rsidRPr="00E67EC0" w:rsidRDefault="00E67EC0" w:rsidP="00E67EC0">
      <w:pPr>
        <w:tabs>
          <w:tab w:val="left" w:pos="-1440"/>
          <w:tab w:val="left" w:pos="-720"/>
          <w:tab w:val="left" w:pos="0"/>
          <w:tab w:val="left" w:pos="475"/>
          <w:tab w:val="left" w:pos="1687"/>
          <w:tab w:val="left" w:pos="2220"/>
          <w:tab w:val="left" w:pos="2880"/>
        </w:tabs>
        <w:suppressAutoHyphens/>
        <w:spacing w:after="0"/>
        <w:contextualSpacing/>
        <w:jc w:val="both"/>
        <w:rPr>
          <w:spacing w:val="-2"/>
        </w:rPr>
      </w:pPr>
    </w:p>
    <w:p w14:paraId="54F577E8"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r w:rsidRPr="00E67EC0">
        <w:rPr>
          <w:b/>
          <w:spacing w:val="-2"/>
        </w:rPr>
        <w:t>Datum:</w:t>
      </w:r>
      <w:r>
        <w:rPr>
          <w:b/>
          <w:spacing w:val="-2"/>
        </w:rPr>
        <w:tab/>
      </w:r>
      <w:r w:rsidRPr="00E67EC0">
        <w:rPr>
          <w:spacing w:val="-2"/>
        </w:rPr>
        <w:t>4 november 2015</w:t>
      </w:r>
      <w:r w:rsidRPr="00E67EC0">
        <w:rPr>
          <w:spacing w:val="-2"/>
        </w:rPr>
        <w:tab/>
      </w:r>
    </w:p>
    <w:p w14:paraId="6805E4E2"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p>
    <w:p w14:paraId="452A97A1" w14:textId="77777777" w:rsidR="00E67EC0" w:rsidRPr="00E67EC0" w:rsidRDefault="00E67EC0" w:rsidP="00E67EC0">
      <w:pPr>
        <w:tabs>
          <w:tab w:val="left" w:pos="-1440"/>
          <w:tab w:val="left" w:pos="-720"/>
          <w:tab w:val="left" w:pos="0"/>
          <w:tab w:val="left" w:pos="475"/>
          <w:tab w:val="left" w:pos="2160"/>
          <w:tab w:val="left" w:pos="2880"/>
        </w:tabs>
        <w:suppressAutoHyphens/>
        <w:spacing w:after="0"/>
        <w:ind w:left="-1418" w:firstLine="1418"/>
        <w:contextualSpacing/>
        <w:jc w:val="both"/>
        <w:rPr>
          <w:spacing w:val="-2"/>
        </w:rPr>
      </w:pPr>
      <w:r w:rsidRPr="00E67EC0">
        <w:rPr>
          <w:b/>
          <w:spacing w:val="-2"/>
        </w:rPr>
        <w:t>Tijd:</w:t>
      </w:r>
      <w:r w:rsidRPr="00E67EC0">
        <w:rPr>
          <w:spacing w:val="-2"/>
        </w:rPr>
        <w:tab/>
      </w:r>
      <w:r w:rsidRPr="00E67EC0">
        <w:rPr>
          <w:spacing w:val="-2"/>
        </w:rPr>
        <w:tab/>
        <w:t>09.30-17.00 uur (pauze van 13.00-13.45 uur)</w:t>
      </w:r>
    </w:p>
    <w:p w14:paraId="0E07DA0D"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p>
    <w:p w14:paraId="5E44E10A" w14:textId="77777777" w:rsidR="00E67EC0" w:rsidRPr="00E67EC0" w:rsidRDefault="00E67EC0" w:rsidP="00E67EC0">
      <w:pPr>
        <w:spacing w:after="0"/>
        <w:ind w:left="2160" w:hanging="2160"/>
        <w:contextualSpacing/>
        <w:jc w:val="both"/>
        <w:rPr>
          <w:b/>
          <w:spacing w:val="-2"/>
        </w:rPr>
      </w:pPr>
      <w:r w:rsidRPr="00E67EC0">
        <w:rPr>
          <w:b/>
          <w:spacing w:val="-2"/>
        </w:rPr>
        <w:t>Docenten:</w:t>
      </w:r>
      <w:r w:rsidRPr="00E67EC0">
        <w:rPr>
          <w:b/>
          <w:spacing w:val="-2"/>
        </w:rPr>
        <w:tab/>
        <w:t>drs. Joost Mertens, psychiater</w:t>
      </w:r>
      <w:r>
        <w:rPr>
          <w:b/>
          <w:spacing w:val="-2"/>
        </w:rPr>
        <w:t>/psychotherapeut</w:t>
      </w:r>
    </w:p>
    <w:p w14:paraId="137A1EF1" w14:textId="77777777" w:rsidR="00E67EC0" w:rsidRPr="00E67EC0" w:rsidRDefault="00E67EC0" w:rsidP="00E67EC0">
      <w:pPr>
        <w:tabs>
          <w:tab w:val="left" w:pos="2160"/>
        </w:tabs>
        <w:spacing w:after="0"/>
        <w:ind w:left="-1418" w:firstLine="1418"/>
        <w:contextualSpacing/>
        <w:jc w:val="both"/>
        <w:rPr>
          <w:b/>
          <w:spacing w:val="-2"/>
        </w:rPr>
      </w:pPr>
    </w:p>
    <w:p w14:paraId="4F01C304" w14:textId="77777777" w:rsidR="00E67EC0" w:rsidRPr="00E67EC0" w:rsidRDefault="00E67EC0" w:rsidP="00E67EC0">
      <w:pPr>
        <w:tabs>
          <w:tab w:val="left" w:pos="0"/>
          <w:tab w:val="left" w:pos="2160"/>
        </w:tabs>
        <w:spacing w:after="0"/>
        <w:ind w:left="-1418" w:firstLine="1418"/>
        <w:contextualSpacing/>
        <w:jc w:val="both"/>
        <w:rPr>
          <w:rFonts w:eastAsia="Calibri"/>
          <w:b/>
          <w:bCs/>
          <w:color w:val="372E81"/>
        </w:rPr>
      </w:pPr>
      <w:r w:rsidRPr="00E67EC0">
        <w:rPr>
          <w:b/>
          <w:spacing w:val="-2"/>
        </w:rPr>
        <w:t>Onderwerp:</w:t>
      </w:r>
      <w:r w:rsidRPr="00E67EC0">
        <w:rPr>
          <w:spacing w:val="-2"/>
        </w:rPr>
        <w:tab/>
        <w:t>Introductie en inductie</w:t>
      </w:r>
    </w:p>
    <w:p w14:paraId="11A34487" w14:textId="77777777" w:rsidR="00E67EC0" w:rsidRPr="00E67EC0" w:rsidRDefault="00E67EC0" w:rsidP="00E67EC0">
      <w:pPr>
        <w:tabs>
          <w:tab w:val="left" w:pos="2160"/>
        </w:tabs>
        <w:spacing w:after="0"/>
        <w:contextualSpacing/>
        <w:jc w:val="both"/>
      </w:pPr>
    </w:p>
    <w:p w14:paraId="3F889AE0" w14:textId="77777777" w:rsidR="00E67EC0" w:rsidRPr="00E67EC0" w:rsidRDefault="00E67EC0" w:rsidP="00E67EC0">
      <w:pPr>
        <w:tabs>
          <w:tab w:val="left" w:pos="2160"/>
        </w:tabs>
        <w:autoSpaceDE w:val="0"/>
        <w:autoSpaceDN w:val="0"/>
        <w:adjustRightInd w:val="0"/>
        <w:spacing w:after="0"/>
        <w:ind w:left="2118" w:hanging="2118"/>
        <w:contextualSpacing/>
        <w:jc w:val="both"/>
        <w:rPr>
          <w:spacing w:val="-2"/>
        </w:rPr>
      </w:pPr>
      <w:r w:rsidRPr="00E67EC0">
        <w:rPr>
          <w:b/>
          <w:bCs/>
        </w:rPr>
        <w:t>Bestuderen</w:t>
      </w:r>
      <w:r w:rsidRPr="00E67EC0">
        <w:rPr>
          <w:bCs/>
        </w:rPr>
        <w:t>:</w:t>
      </w:r>
      <w:r w:rsidRPr="00E67EC0">
        <w:rPr>
          <w:bCs/>
        </w:rPr>
        <w:tab/>
        <w:t>aangegeven literatuur</w:t>
      </w:r>
    </w:p>
    <w:p w14:paraId="76AA672D" w14:textId="77777777" w:rsidR="00E67EC0" w:rsidRPr="00E67EC0" w:rsidRDefault="00E67EC0" w:rsidP="00E67EC0">
      <w:pPr>
        <w:tabs>
          <w:tab w:val="left" w:pos="2160"/>
        </w:tabs>
        <w:autoSpaceDE w:val="0"/>
        <w:autoSpaceDN w:val="0"/>
        <w:adjustRightInd w:val="0"/>
        <w:spacing w:after="0"/>
        <w:contextualSpacing/>
        <w:jc w:val="both"/>
        <w:rPr>
          <w:spacing w:val="-2"/>
        </w:rPr>
      </w:pPr>
      <w:r w:rsidRPr="00E67EC0">
        <w:rPr>
          <w:spacing w:val="-2"/>
        </w:rPr>
        <w:tab/>
      </w:r>
    </w:p>
    <w:p w14:paraId="02452775" w14:textId="77777777" w:rsidR="00E67EC0" w:rsidRPr="00E67EC0" w:rsidRDefault="00E67EC0" w:rsidP="00E67EC0">
      <w:pPr>
        <w:tabs>
          <w:tab w:val="left" w:pos="2160"/>
        </w:tabs>
        <w:autoSpaceDE w:val="0"/>
        <w:autoSpaceDN w:val="0"/>
        <w:adjustRightInd w:val="0"/>
        <w:spacing w:after="0"/>
        <w:contextualSpacing/>
        <w:jc w:val="both"/>
        <w:rPr>
          <w:spacing w:val="-2"/>
        </w:rPr>
      </w:pPr>
    </w:p>
    <w:p w14:paraId="32075B97" w14:textId="77777777" w:rsidR="00E67EC0" w:rsidRPr="00E67EC0" w:rsidRDefault="00E67EC0" w:rsidP="00E67EC0">
      <w:pPr>
        <w:tabs>
          <w:tab w:val="left" w:pos="1276"/>
        </w:tabs>
        <w:spacing w:after="0"/>
        <w:ind w:left="-1418" w:firstLine="1418"/>
        <w:contextualSpacing/>
        <w:jc w:val="both"/>
        <w:rPr>
          <w:b/>
          <w:bCs/>
        </w:rPr>
      </w:pPr>
      <w:r w:rsidRPr="00E67EC0">
        <w:rPr>
          <w:b/>
          <w:bCs/>
        </w:rPr>
        <w:t xml:space="preserve">Programma: </w:t>
      </w:r>
    </w:p>
    <w:p w14:paraId="5F519084" w14:textId="77777777" w:rsidR="00E67EC0" w:rsidRPr="00E67EC0" w:rsidRDefault="00E67EC0" w:rsidP="00E67EC0">
      <w:pPr>
        <w:tabs>
          <w:tab w:val="left" w:pos="1276"/>
        </w:tabs>
        <w:spacing w:after="0"/>
        <w:ind w:left="-1418" w:firstLine="1418"/>
        <w:contextualSpacing/>
        <w:jc w:val="both"/>
        <w:rPr>
          <w:bCs/>
        </w:rPr>
      </w:pPr>
      <w:r w:rsidRPr="00E67EC0">
        <w:rPr>
          <w:bCs/>
        </w:rPr>
        <w:t>09.30 - 10.00</w:t>
      </w:r>
      <w:r w:rsidRPr="00E67EC0">
        <w:rPr>
          <w:bCs/>
        </w:rPr>
        <w:tab/>
      </w:r>
      <w:r w:rsidRPr="00E67EC0">
        <w:rPr>
          <w:bCs/>
        </w:rPr>
        <w:tab/>
      </w:r>
      <w:r w:rsidRPr="00E67EC0">
        <w:rPr>
          <w:bCs/>
        </w:rPr>
        <w:tab/>
      </w:r>
      <w:r w:rsidRPr="00E67EC0">
        <w:t>Ontvangst &amp; koffie</w:t>
      </w:r>
    </w:p>
    <w:p w14:paraId="5721EE92" w14:textId="77777777" w:rsidR="00E67EC0" w:rsidRPr="00E67EC0" w:rsidRDefault="00E67EC0" w:rsidP="00E67EC0">
      <w:pPr>
        <w:tabs>
          <w:tab w:val="left" w:pos="1276"/>
        </w:tabs>
        <w:spacing w:after="0"/>
        <w:contextualSpacing/>
        <w:jc w:val="both"/>
        <w:rPr>
          <w:bCs/>
        </w:rPr>
      </w:pPr>
      <w:r w:rsidRPr="00E67EC0">
        <w:rPr>
          <w:bCs/>
        </w:rPr>
        <w:t>10.00 - 11.00</w:t>
      </w:r>
      <w:r w:rsidRPr="00E67EC0">
        <w:rPr>
          <w:bCs/>
        </w:rPr>
        <w:tab/>
      </w:r>
      <w:r w:rsidRPr="00E67EC0">
        <w:rPr>
          <w:bCs/>
        </w:rPr>
        <w:tab/>
      </w:r>
      <w:r w:rsidRPr="00E67EC0">
        <w:rPr>
          <w:bCs/>
        </w:rPr>
        <w:tab/>
        <w:t>Kennismaken en uitwisselen leerdoelen en indelen oefengroepen</w:t>
      </w:r>
    </w:p>
    <w:p w14:paraId="4BCA2FFB" w14:textId="77777777" w:rsidR="00E67EC0" w:rsidRPr="00E67EC0" w:rsidRDefault="00E67EC0" w:rsidP="00E67EC0">
      <w:pPr>
        <w:tabs>
          <w:tab w:val="left" w:pos="1276"/>
        </w:tabs>
        <w:spacing w:after="0"/>
        <w:contextualSpacing/>
        <w:jc w:val="both"/>
        <w:rPr>
          <w:bCs/>
        </w:rPr>
      </w:pPr>
      <w:r w:rsidRPr="00E67EC0">
        <w:rPr>
          <w:bCs/>
        </w:rPr>
        <w:t>11.00 - 11.15</w:t>
      </w:r>
      <w:r w:rsidRPr="00E67EC0">
        <w:rPr>
          <w:bCs/>
        </w:rPr>
        <w:tab/>
      </w:r>
      <w:r w:rsidRPr="00E67EC0">
        <w:rPr>
          <w:bCs/>
        </w:rPr>
        <w:tab/>
      </w:r>
      <w:r w:rsidRPr="00E67EC0">
        <w:rPr>
          <w:bCs/>
        </w:rPr>
        <w:tab/>
        <w:t xml:space="preserve">Toets (multiple </w:t>
      </w:r>
      <w:proofErr w:type="spellStart"/>
      <w:r w:rsidRPr="00E67EC0">
        <w:rPr>
          <w:bCs/>
        </w:rPr>
        <w:t>choice</w:t>
      </w:r>
      <w:proofErr w:type="spellEnd"/>
      <w:r w:rsidRPr="00E67EC0">
        <w:rPr>
          <w:bCs/>
        </w:rPr>
        <w:t xml:space="preserve">) over te bestuderen literatuur </w:t>
      </w:r>
      <w:r w:rsidRPr="00E67EC0">
        <w:rPr>
          <w:bCs/>
        </w:rPr>
        <w:tab/>
      </w:r>
      <w:r w:rsidRPr="00E67EC0">
        <w:rPr>
          <w:bCs/>
        </w:rPr>
        <w:tab/>
      </w:r>
      <w:r w:rsidRPr="00E67EC0">
        <w:rPr>
          <w:bCs/>
        </w:rPr>
        <w:tab/>
      </w:r>
    </w:p>
    <w:p w14:paraId="269F7AF7" w14:textId="77777777" w:rsidR="00E67EC0" w:rsidRPr="00E67EC0" w:rsidRDefault="00E67EC0" w:rsidP="00E67EC0">
      <w:pPr>
        <w:tabs>
          <w:tab w:val="left" w:pos="1276"/>
        </w:tabs>
        <w:spacing w:after="0"/>
        <w:ind w:left="-1418" w:firstLine="1418"/>
        <w:contextualSpacing/>
        <w:jc w:val="both"/>
        <w:rPr>
          <w:bCs/>
          <w:i/>
        </w:rPr>
      </w:pPr>
      <w:r w:rsidRPr="00E67EC0">
        <w:rPr>
          <w:bCs/>
          <w:i/>
        </w:rPr>
        <w:t>11.15 - 11.30</w:t>
      </w:r>
      <w:r w:rsidRPr="00E67EC0">
        <w:rPr>
          <w:bCs/>
          <w:i/>
        </w:rPr>
        <w:tab/>
      </w:r>
      <w:r w:rsidRPr="00E67EC0">
        <w:rPr>
          <w:bCs/>
          <w:i/>
        </w:rPr>
        <w:tab/>
      </w:r>
      <w:r w:rsidRPr="00E67EC0">
        <w:rPr>
          <w:bCs/>
          <w:i/>
        </w:rPr>
        <w:tab/>
        <w:t>Pauze</w:t>
      </w:r>
    </w:p>
    <w:p w14:paraId="4F3D13D8" w14:textId="77777777" w:rsidR="00E67EC0" w:rsidRPr="00E67EC0" w:rsidRDefault="00E67EC0" w:rsidP="00E67EC0">
      <w:pPr>
        <w:spacing w:after="0"/>
        <w:ind w:left="2115" w:hanging="2115"/>
        <w:contextualSpacing/>
        <w:jc w:val="both"/>
        <w:rPr>
          <w:bCs/>
        </w:rPr>
      </w:pPr>
      <w:r w:rsidRPr="00E67EC0">
        <w:rPr>
          <w:bCs/>
        </w:rPr>
        <w:t>11.30 - 13.00</w:t>
      </w:r>
      <w:r w:rsidRPr="00E67EC0">
        <w:rPr>
          <w:bCs/>
        </w:rPr>
        <w:tab/>
        <w:t>Inleiding (fasen van de hypnosesessie) en misvattingen over hypnose</w:t>
      </w:r>
    </w:p>
    <w:p w14:paraId="752F358F" w14:textId="77777777" w:rsidR="00E67EC0" w:rsidRPr="00E67EC0" w:rsidRDefault="00E67EC0" w:rsidP="00E67EC0">
      <w:pPr>
        <w:spacing w:after="0"/>
        <w:ind w:left="2115" w:hanging="2115"/>
        <w:contextualSpacing/>
        <w:jc w:val="both"/>
        <w:rPr>
          <w:bCs/>
        </w:rPr>
      </w:pPr>
      <w:r w:rsidRPr="00E67EC0">
        <w:rPr>
          <w:bCs/>
        </w:rPr>
        <w:tab/>
      </w:r>
      <w:r w:rsidRPr="00E67EC0">
        <w:rPr>
          <w:bCs/>
        </w:rPr>
        <w:tab/>
        <w:t>Handlevitatie (introductie, demonstratie en oefenen)</w:t>
      </w:r>
    </w:p>
    <w:p w14:paraId="2F26A4F6" w14:textId="77777777" w:rsidR="00E67EC0" w:rsidRPr="00E67EC0" w:rsidRDefault="00E67EC0" w:rsidP="00E67EC0">
      <w:pPr>
        <w:tabs>
          <w:tab w:val="left" w:pos="1276"/>
        </w:tabs>
        <w:spacing w:after="0"/>
        <w:ind w:left="-1418" w:firstLine="1418"/>
        <w:contextualSpacing/>
        <w:jc w:val="both"/>
        <w:rPr>
          <w:bCs/>
          <w:i/>
        </w:rPr>
      </w:pPr>
      <w:r w:rsidRPr="00E67EC0">
        <w:rPr>
          <w:bCs/>
          <w:i/>
        </w:rPr>
        <w:t>13.00 - 13.45</w:t>
      </w:r>
      <w:r w:rsidRPr="00E67EC0">
        <w:rPr>
          <w:bCs/>
          <w:i/>
        </w:rPr>
        <w:tab/>
      </w:r>
      <w:r w:rsidRPr="00E67EC0">
        <w:rPr>
          <w:bCs/>
          <w:i/>
        </w:rPr>
        <w:tab/>
      </w:r>
      <w:r w:rsidRPr="00E67EC0">
        <w:rPr>
          <w:bCs/>
          <w:i/>
        </w:rPr>
        <w:tab/>
        <w:t>Lunch</w:t>
      </w:r>
    </w:p>
    <w:p w14:paraId="78934E80" w14:textId="77777777" w:rsidR="00E67EC0" w:rsidRPr="00E67EC0" w:rsidRDefault="00E67EC0" w:rsidP="00E67EC0">
      <w:pPr>
        <w:tabs>
          <w:tab w:val="left" w:pos="1276"/>
        </w:tabs>
        <w:spacing w:after="0"/>
        <w:ind w:left="-1418" w:firstLine="1418"/>
        <w:contextualSpacing/>
        <w:jc w:val="both"/>
        <w:rPr>
          <w:bCs/>
        </w:rPr>
      </w:pPr>
      <w:r w:rsidRPr="00E67EC0">
        <w:rPr>
          <w:bCs/>
        </w:rPr>
        <w:t>13.45 - 15.30</w:t>
      </w:r>
      <w:r w:rsidRPr="00E67EC0">
        <w:rPr>
          <w:bCs/>
        </w:rPr>
        <w:tab/>
      </w:r>
      <w:r w:rsidRPr="00E67EC0">
        <w:rPr>
          <w:bCs/>
        </w:rPr>
        <w:tab/>
      </w:r>
      <w:r w:rsidRPr="00E67EC0">
        <w:rPr>
          <w:bCs/>
        </w:rPr>
        <w:tab/>
        <w:t>Post-hypnotische suggestie (introductie, demonstratie en oefenen)</w:t>
      </w:r>
    </w:p>
    <w:p w14:paraId="46377C3C" w14:textId="77777777" w:rsidR="00E67EC0" w:rsidRPr="00E67EC0" w:rsidRDefault="00E67EC0" w:rsidP="00E67EC0">
      <w:pPr>
        <w:tabs>
          <w:tab w:val="left" w:pos="1276"/>
        </w:tabs>
        <w:spacing w:after="0"/>
        <w:ind w:left="-1418" w:firstLine="1418"/>
        <w:contextualSpacing/>
        <w:jc w:val="both"/>
        <w:rPr>
          <w:bCs/>
        </w:rPr>
      </w:pPr>
      <w:r w:rsidRPr="00E67EC0">
        <w:rPr>
          <w:bCs/>
        </w:rPr>
        <w:tab/>
      </w:r>
      <w:r w:rsidRPr="00E67EC0">
        <w:rPr>
          <w:bCs/>
        </w:rPr>
        <w:tab/>
      </w:r>
      <w:r w:rsidRPr="00E67EC0">
        <w:rPr>
          <w:bCs/>
        </w:rPr>
        <w:tab/>
      </w:r>
      <w:proofErr w:type="gramStart"/>
      <w:r w:rsidRPr="00E67EC0">
        <w:rPr>
          <w:bCs/>
        </w:rPr>
        <w:t>oogfixatie</w:t>
      </w:r>
      <w:proofErr w:type="gramEnd"/>
      <w:r w:rsidRPr="00E67EC0">
        <w:rPr>
          <w:bCs/>
        </w:rPr>
        <w:t xml:space="preserve"> (introductie, demonstratie en oefenen)</w:t>
      </w:r>
    </w:p>
    <w:p w14:paraId="59A5EDD3" w14:textId="77777777" w:rsidR="00E67EC0" w:rsidRPr="00E67EC0" w:rsidRDefault="00E67EC0" w:rsidP="00E67EC0">
      <w:pPr>
        <w:tabs>
          <w:tab w:val="left" w:pos="1276"/>
        </w:tabs>
        <w:spacing w:after="0"/>
        <w:ind w:left="-1418" w:firstLine="1418"/>
        <w:contextualSpacing/>
        <w:jc w:val="both"/>
        <w:rPr>
          <w:bCs/>
          <w:i/>
        </w:rPr>
      </w:pPr>
      <w:r w:rsidRPr="00E67EC0">
        <w:rPr>
          <w:bCs/>
          <w:i/>
        </w:rPr>
        <w:t>15.30 - 15.45</w:t>
      </w:r>
      <w:r w:rsidRPr="00E67EC0">
        <w:rPr>
          <w:bCs/>
          <w:i/>
        </w:rPr>
        <w:tab/>
      </w:r>
      <w:r w:rsidRPr="00E67EC0">
        <w:rPr>
          <w:bCs/>
          <w:i/>
        </w:rPr>
        <w:tab/>
      </w:r>
      <w:r w:rsidRPr="00E67EC0">
        <w:rPr>
          <w:bCs/>
          <w:i/>
        </w:rPr>
        <w:tab/>
        <w:t>Pauze</w:t>
      </w:r>
    </w:p>
    <w:p w14:paraId="4DA1A44C" w14:textId="77777777" w:rsidR="00E67EC0" w:rsidRPr="00E67EC0" w:rsidRDefault="00E67EC0" w:rsidP="00E67EC0">
      <w:pPr>
        <w:tabs>
          <w:tab w:val="left" w:pos="1134"/>
        </w:tabs>
        <w:spacing w:after="0"/>
        <w:ind w:left="2127" w:hanging="2127"/>
        <w:contextualSpacing/>
        <w:jc w:val="both"/>
        <w:rPr>
          <w:bCs/>
        </w:rPr>
      </w:pPr>
      <w:r w:rsidRPr="00E67EC0">
        <w:rPr>
          <w:bCs/>
        </w:rPr>
        <w:t>15.45 - 16.45</w:t>
      </w:r>
      <w:r>
        <w:rPr>
          <w:bCs/>
        </w:rPr>
        <w:tab/>
      </w:r>
      <w:r w:rsidRPr="00E67EC0">
        <w:rPr>
          <w:bCs/>
        </w:rPr>
        <w:t>Duimnagelfixatie (introductie, demonstratie en oefenen) en introductie naar verdieping</w:t>
      </w:r>
      <w:r>
        <w:rPr>
          <w:bCs/>
        </w:rPr>
        <w:br/>
      </w:r>
      <w:r w:rsidRPr="00E67EC0">
        <w:rPr>
          <w:bCs/>
        </w:rPr>
        <w:t>Vragen beantwoorden en huiswerkopdracht doornemen (inductietechnieken oefenen)</w:t>
      </w:r>
    </w:p>
    <w:p w14:paraId="4D28DFFC" w14:textId="77777777" w:rsidR="00E67EC0" w:rsidRPr="00E67EC0" w:rsidRDefault="00E67EC0" w:rsidP="00E67EC0">
      <w:pPr>
        <w:tabs>
          <w:tab w:val="left" w:pos="1276"/>
        </w:tabs>
        <w:spacing w:after="0"/>
        <w:ind w:left="-1418" w:firstLine="1418"/>
        <w:contextualSpacing/>
        <w:jc w:val="both"/>
        <w:rPr>
          <w:bCs/>
        </w:rPr>
      </w:pPr>
      <w:r w:rsidRPr="00E67EC0">
        <w:rPr>
          <w:bCs/>
        </w:rPr>
        <w:t>16.45 - 17.00</w:t>
      </w:r>
      <w:r w:rsidRPr="00E67EC0">
        <w:rPr>
          <w:bCs/>
        </w:rPr>
        <w:tab/>
      </w:r>
      <w:r w:rsidRPr="00E67EC0">
        <w:rPr>
          <w:bCs/>
        </w:rPr>
        <w:tab/>
      </w:r>
      <w:r w:rsidRPr="00E67EC0">
        <w:rPr>
          <w:bCs/>
        </w:rPr>
        <w:tab/>
        <w:t>Evaluatie</w:t>
      </w:r>
      <w:r w:rsidRPr="00E67EC0">
        <w:rPr>
          <w:bCs/>
          <w:i/>
        </w:rPr>
        <w:t xml:space="preserve"> e</w:t>
      </w:r>
      <w:r w:rsidRPr="00E67EC0">
        <w:rPr>
          <w:bCs/>
        </w:rPr>
        <w:t>n afsluiting</w:t>
      </w:r>
    </w:p>
    <w:p w14:paraId="3425A15C" w14:textId="77777777" w:rsidR="00E67EC0" w:rsidRPr="00E67EC0" w:rsidRDefault="00E67EC0" w:rsidP="00E67EC0">
      <w:pPr>
        <w:spacing w:after="0"/>
        <w:contextualSpacing/>
        <w:jc w:val="both"/>
        <w:rPr>
          <w:b/>
          <w:spacing w:val="-2"/>
        </w:rPr>
      </w:pPr>
    </w:p>
    <w:p w14:paraId="22AC25F5" w14:textId="77777777" w:rsidR="00E67EC0" w:rsidRPr="00E67EC0" w:rsidRDefault="00E67EC0" w:rsidP="00E67EC0">
      <w:pPr>
        <w:spacing w:after="0"/>
        <w:contextualSpacing/>
        <w:jc w:val="both"/>
        <w:rPr>
          <w:b/>
          <w:spacing w:val="-2"/>
        </w:rPr>
      </w:pPr>
    </w:p>
    <w:p w14:paraId="4138F22F" w14:textId="77777777" w:rsidR="00E67EC0" w:rsidRPr="00E67EC0" w:rsidRDefault="00E67EC0" w:rsidP="00E67EC0">
      <w:pPr>
        <w:spacing w:after="0"/>
        <w:contextualSpacing/>
        <w:jc w:val="both"/>
        <w:rPr>
          <w:b/>
          <w:spacing w:val="-2"/>
        </w:rPr>
      </w:pPr>
      <w:r w:rsidRPr="00E67EC0">
        <w:rPr>
          <w:b/>
          <w:spacing w:val="-2"/>
        </w:rPr>
        <w:t>Onderwerpen die in deze zitting besproken worden:</w:t>
      </w:r>
    </w:p>
    <w:p w14:paraId="40AFC82C" w14:textId="77777777" w:rsidR="00E67EC0" w:rsidRPr="00E67EC0" w:rsidRDefault="00E67EC0" w:rsidP="00E67EC0">
      <w:pPr>
        <w:spacing w:after="0"/>
        <w:contextualSpacing/>
        <w:jc w:val="both"/>
        <w:rPr>
          <w:b/>
          <w:spacing w:val="-2"/>
        </w:rPr>
      </w:pPr>
    </w:p>
    <w:p w14:paraId="329F0452" w14:textId="77777777" w:rsidR="00E67EC0" w:rsidRPr="00E67EC0" w:rsidRDefault="00E67EC0" w:rsidP="00E67EC0">
      <w:pPr>
        <w:numPr>
          <w:ilvl w:val="0"/>
          <w:numId w:val="4"/>
        </w:numPr>
        <w:spacing w:after="0"/>
        <w:contextualSpacing/>
        <w:jc w:val="both"/>
        <w:rPr>
          <w:spacing w:val="-2"/>
        </w:rPr>
      </w:pPr>
      <w:r w:rsidRPr="00E67EC0">
        <w:rPr>
          <w:spacing w:val="-2"/>
        </w:rPr>
        <w:t>Introductie hypnose, fasen van de hypnosesessie</w:t>
      </w:r>
    </w:p>
    <w:p w14:paraId="19758A72" w14:textId="77777777" w:rsidR="00E67EC0" w:rsidRPr="00E67EC0" w:rsidRDefault="00E67EC0" w:rsidP="00E67EC0">
      <w:pPr>
        <w:numPr>
          <w:ilvl w:val="0"/>
          <w:numId w:val="4"/>
        </w:numPr>
        <w:spacing w:after="0"/>
        <w:contextualSpacing/>
        <w:jc w:val="both"/>
        <w:rPr>
          <w:spacing w:val="-2"/>
        </w:rPr>
      </w:pPr>
      <w:r w:rsidRPr="00E67EC0">
        <w:rPr>
          <w:spacing w:val="-2"/>
        </w:rPr>
        <w:t>Misvattingen hypnose</w:t>
      </w:r>
    </w:p>
    <w:p w14:paraId="4D4CE3EC" w14:textId="77777777" w:rsidR="00E67EC0" w:rsidRPr="00E67EC0" w:rsidRDefault="00E67EC0" w:rsidP="00E67EC0">
      <w:pPr>
        <w:numPr>
          <w:ilvl w:val="0"/>
          <w:numId w:val="4"/>
        </w:numPr>
        <w:spacing w:after="0"/>
        <w:contextualSpacing/>
        <w:jc w:val="both"/>
        <w:rPr>
          <w:spacing w:val="-2"/>
        </w:rPr>
      </w:pPr>
      <w:r w:rsidRPr="00E67EC0">
        <w:rPr>
          <w:spacing w:val="-2"/>
        </w:rPr>
        <w:t>Inductie technieken</w:t>
      </w:r>
    </w:p>
    <w:p w14:paraId="19D0AA88" w14:textId="77777777" w:rsidR="00E67EC0" w:rsidRPr="00E67EC0" w:rsidRDefault="00E67EC0" w:rsidP="00E67EC0">
      <w:pPr>
        <w:spacing w:after="0"/>
        <w:contextualSpacing/>
        <w:jc w:val="both"/>
        <w:rPr>
          <w:b/>
          <w:spacing w:val="-2"/>
        </w:rPr>
      </w:pPr>
    </w:p>
    <w:p w14:paraId="752AD60E" w14:textId="77777777" w:rsidR="00E67EC0" w:rsidRPr="00E67EC0" w:rsidRDefault="00E67EC0" w:rsidP="00E67EC0">
      <w:pPr>
        <w:spacing w:after="0"/>
        <w:contextualSpacing/>
        <w:jc w:val="both"/>
        <w:rPr>
          <w:b/>
          <w:spacing w:val="-2"/>
        </w:rPr>
      </w:pPr>
      <w:r w:rsidRPr="00E67EC0">
        <w:rPr>
          <w:b/>
          <w:spacing w:val="-2"/>
        </w:rPr>
        <w:t>Huiswerk:</w:t>
      </w:r>
    </w:p>
    <w:p w14:paraId="0762CF33" w14:textId="77777777" w:rsidR="00E67EC0" w:rsidRPr="00E67EC0" w:rsidRDefault="00E67EC0" w:rsidP="00E67EC0">
      <w:pPr>
        <w:numPr>
          <w:ilvl w:val="0"/>
          <w:numId w:val="7"/>
        </w:numPr>
        <w:spacing w:after="0"/>
        <w:contextualSpacing/>
        <w:jc w:val="both"/>
        <w:rPr>
          <w:spacing w:val="-2"/>
        </w:rPr>
      </w:pPr>
      <w:r w:rsidRPr="00E67EC0">
        <w:rPr>
          <w:spacing w:val="-2"/>
        </w:rPr>
        <w:t>Literatuur zoals aangegeven</w:t>
      </w:r>
    </w:p>
    <w:p w14:paraId="74B39198" w14:textId="77777777" w:rsidR="00E67EC0" w:rsidRPr="00E67EC0" w:rsidRDefault="00E67EC0" w:rsidP="00E67EC0">
      <w:pPr>
        <w:numPr>
          <w:ilvl w:val="0"/>
          <w:numId w:val="7"/>
        </w:numPr>
        <w:spacing w:after="0"/>
        <w:contextualSpacing/>
        <w:jc w:val="both"/>
        <w:rPr>
          <w:spacing w:val="-2"/>
        </w:rPr>
      </w:pPr>
      <w:r w:rsidRPr="00E67EC0">
        <w:rPr>
          <w:spacing w:val="-2"/>
        </w:rPr>
        <w:t>Ten minste 1x samenkomen in oefengroepen. Kort referaat e/o videofragment voor de volgende cursusdag</w:t>
      </w:r>
    </w:p>
    <w:p w14:paraId="27E56BA8" w14:textId="77777777" w:rsidR="00E67EC0" w:rsidRPr="00E67EC0" w:rsidRDefault="00E67EC0" w:rsidP="00E67EC0">
      <w:pPr>
        <w:numPr>
          <w:ilvl w:val="0"/>
          <w:numId w:val="7"/>
        </w:numPr>
        <w:spacing w:after="0"/>
        <w:contextualSpacing/>
        <w:jc w:val="both"/>
        <w:rPr>
          <w:spacing w:val="-2"/>
        </w:rPr>
      </w:pPr>
      <w:r w:rsidRPr="00E67EC0">
        <w:rPr>
          <w:spacing w:val="-2"/>
        </w:rPr>
        <w:t>Oefenen met inducties</w:t>
      </w:r>
    </w:p>
    <w:p w14:paraId="275FD430" w14:textId="77777777" w:rsidR="00E67EC0" w:rsidRPr="00E67EC0" w:rsidRDefault="00E67EC0" w:rsidP="00E67EC0">
      <w:pPr>
        <w:spacing w:after="0"/>
        <w:contextualSpacing/>
        <w:jc w:val="both"/>
        <w:rPr>
          <w:b/>
          <w:spacing w:val="-2"/>
        </w:rPr>
      </w:pPr>
    </w:p>
    <w:p w14:paraId="225C0C35" w14:textId="77777777" w:rsidR="00E67EC0" w:rsidRPr="00E67EC0" w:rsidRDefault="00E67EC0" w:rsidP="00E67EC0">
      <w:pPr>
        <w:spacing w:after="0"/>
        <w:contextualSpacing/>
        <w:jc w:val="both"/>
        <w:rPr>
          <w:spacing w:val="-2"/>
        </w:rPr>
      </w:pPr>
      <w:r w:rsidRPr="00E67EC0">
        <w:rPr>
          <w:b/>
          <w:spacing w:val="-2"/>
        </w:rPr>
        <w:br w:type="page"/>
      </w:r>
      <w:r w:rsidRPr="00E67EC0">
        <w:rPr>
          <w:b/>
          <w:spacing w:val="-2"/>
        </w:rPr>
        <w:lastRenderedPageBreak/>
        <w:t xml:space="preserve">ZITTING 2 </w:t>
      </w:r>
    </w:p>
    <w:p w14:paraId="404D0DC4" w14:textId="77777777" w:rsidR="00E67EC0" w:rsidRPr="00E67EC0" w:rsidRDefault="00E67EC0" w:rsidP="00E67EC0">
      <w:pPr>
        <w:tabs>
          <w:tab w:val="left" w:pos="-1440"/>
          <w:tab w:val="left" w:pos="-720"/>
          <w:tab w:val="left" w:pos="0"/>
          <w:tab w:val="left" w:pos="475"/>
          <w:tab w:val="left" w:pos="1687"/>
          <w:tab w:val="left" w:pos="2220"/>
          <w:tab w:val="left" w:pos="2880"/>
        </w:tabs>
        <w:suppressAutoHyphens/>
        <w:spacing w:after="0"/>
        <w:contextualSpacing/>
        <w:jc w:val="both"/>
        <w:rPr>
          <w:spacing w:val="-2"/>
        </w:rPr>
      </w:pPr>
    </w:p>
    <w:p w14:paraId="6716011A"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r w:rsidRPr="00E67EC0">
        <w:rPr>
          <w:b/>
          <w:spacing w:val="-2"/>
        </w:rPr>
        <w:t>Datum:</w:t>
      </w:r>
      <w:r w:rsidRPr="00E67EC0">
        <w:rPr>
          <w:spacing w:val="-2"/>
        </w:rPr>
        <w:tab/>
      </w:r>
      <w:r>
        <w:rPr>
          <w:spacing w:val="-2"/>
        </w:rPr>
        <w:t xml:space="preserve">18 november 2015 </w:t>
      </w:r>
    </w:p>
    <w:p w14:paraId="523527AC"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p>
    <w:p w14:paraId="5C3FDA88" w14:textId="77777777" w:rsidR="00E67EC0" w:rsidRPr="00E67EC0" w:rsidRDefault="00E67EC0" w:rsidP="00E67EC0">
      <w:pPr>
        <w:tabs>
          <w:tab w:val="left" w:pos="-1440"/>
          <w:tab w:val="left" w:pos="-720"/>
          <w:tab w:val="left" w:pos="0"/>
          <w:tab w:val="left" w:pos="475"/>
          <w:tab w:val="left" w:pos="2160"/>
          <w:tab w:val="left" w:pos="2880"/>
        </w:tabs>
        <w:suppressAutoHyphens/>
        <w:spacing w:after="0"/>
        <w:ind w:left="-1418" w:firstLine="1418"/>
        <w:contextualSpacing/>
        <w:jc w:val="both"/>
        <w:rPr>
          <w:spacing w:val="-2"/>
        </w:rPr>
      </w:pPr>
      <w:r w:rsidRPr="00E67EC0">
        <w:rPr>
          <w:b/>
          <w:spacing w:val="-2"/>
        </w:rPr>
        <w:t>Tijd:</w:t>
      </w:r>
      <w:r w:rsidRPr="00E67EC0">
        <w:rPr>
          <w:spacing w:val="-2"/>
        </w:rPr>
        <w:tab/>
      </w:r>
      <w:r w:rsidRPr="00E67EC0">
        <w:rPr>
          <w:spacing w:val="-2"/>
        </w:rPr>
        <w:tab/>
        <w:t>09.30-17.00 uur (pauze van 13.00-13.45 uur)</w:t>
      </w:r>
    </w:p>
    <w:p w14:paraId="18AF8693"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p>
    <w:p w14:paraId="20CA6FD9" w14:textId="77777777" w:rsidR="00E67EC0" w:rsidRPr="00E67EC0" w:rsidRDefault="00E67EC0" w:rsidP="00E67EC0">
      <w:pPr>
        <w:spacing w:after="0"/>
        <w:ind w:left="2160" w:hanging="2160"/>
        <w:contextualSpacing/>
        <w:jc w:val="both"/>
        <w:rPr>
          <w:b/>
          <w:spacing w:val="-2"/>
        </w:rPr>
      </w:pPr>
      <w:r w:rsidRPr="00E67EC0">
        <w:rPr>
          <w:b/>
          <w:spacing w:val="-2"/>
        </w:rPr>
        <w:t>Docenten:</w:t>
      </w:r>
      <w:r w:rsidRPr="00E67EC0">
        <w:rPr>
          <w:b/>
          <w:spacing w:val="-2"/>
        </w:rPr>
        <w:tab/>
        <w:t>drs. Joost Mertens, psychiater</w:t>
      </w:r>
      <w:r>
        <w:rPr>
          <w:b/>
          <w:spacing w:val="-2"/>
        </w:rPr>
        <w:t>/psychotherapeut</w:t>
      </w:r>
    </w:p>
    <w:p w14:paraId="1131A563" w14:textId="77777777" w:rsidR="00E67EC0" w:rsidRPr="00E67EC0" w:rsidRDefault="00E67EC0" w:rsidP="00E67EC0">
      <w:pPr>
        <w:tabs>
          <w:tab w:val="left" w:pos="2160"/>
        </w:tabs>
        <w:spacing w:after="0"/>
        <w:ind w:left="-1418" w:firstLine="1418"/>
        <w:contextualSpacing/>
        <w:jc w:val="both"/>
        <w:rPr>
          <w:b/>
          <w:spacing w:val="-2"/>
        </w:rPr>
      </w:pPr>
    </w:p>
    <w:p w14:paraId="38A27A5E" w14:textId="77777777" w:rsidR="00E67EC0" w:rsidRPr="00E67EC0" w:rsidRDefault="00E67EC0" w:rsidP="00E67EC0">
      <w:pPr>
        <w:tabs>
          <w:tab w:val="left" w:pos="0"/>
          <w:tab w:val="left" w:pos="2160"/>
        </w:tabs>
        <w:spacing w:after="0"/>
        <w:ind w:left="-1418" w:firstLine="1418"/>
        <w:contextualSpacing/>
        <w:jc w:val="both"/>
        <w:rPr>
          <w:rFonts w:eastAsia="Calibri"/>
          <w:b/>
          <w:bCs/>
          <w:color w:val="372E81"/>
        </w:rPr>
      </w:pPr>
      <w:r w:rsidRPr="00E67EC0">
        <w:rPr>
          <w:b/>
          <w:spacing w:val="-2"/>
        </w:rPr>
        <w:t>Onderwerp:</w:t>
      </w:r>
      <w:r w:rsidRPr="00E67EC0">
        <w:rPr>
          <w:spacing w:val="-2"/>
        </w:rPr>
        <w:tab/>
        <w:t>Verdieping van de trance en omgaan met valkuilen en complicaties</w:t>
      </w:r>
    </w:p>
    <w:p w14:paraId="4C3D32DA" w14:textId="77777777" w:rsidR="00E67EC0" w:rsidRPr="00E67EC0" w:rsidRDefault="00E67EC0" w:rsidP="00E67EC0">
      <w:pPr>
        <w:tabs>
          <w:tab w:val="left" w:pos="2160"/>
        </w:tabs>
        <w:spacing w:after="0"/>
        <w:contextualSpacing/>
        <w:jc w:val="both"/>
      </w:pPr>
    </w:p>
    <w:p w14:paraId="62D4B2B4" w14:textId="77777777" w:rsidR="00E67EC0" w:rsidRPr="00E67EC0" w:rsidRDefault="00E67EC0" w:rsidP="00E67EC0">
      <w:pPr>
        <w:tabs>
          <w:tab w:val="left" w:pos="2160"/>
        </w:tabs>
        <w:autoSpaceDE w:val="0"/>
        <w:autoSpaceDN w:val="0"/>
        <w:adjustRightInd w:val="0"/>
        <w:spacing w:after="0"/>
        <w:ind w:left="2118" w:hanging="2118"/>
        <w:contextualSpacing/>
        <w:jc w:val="both"/>
        <w:rPr>
          <w:spacing w:val="-2"/>
        </w:rPr>
      </w:pPr>
      <w:r w:rsidRPr="00E67EC0">
        <w:rPr>
          <w:b/>
          <w:bCs/>
        </w:rPr>
        <w:t>Bestuderen</w:t>
      </w:r>
      <w:r w:rsidRPr="00E67EC0">
        <w:rPr>
          <w:bCs/>
        </w:rPr>
        <w:t>:</w:t>
      </w:r>
      <w:r w:rsidRPr="00E67EC0">
        <w:rPr>
          <w:bCs/>
        </w:rPr>
        <w:tab/>
        <w:t>aangegeven literatuur</w:t>
      </w:r>
    </w:p>
    <w:p w14:paraId="14D8979B" w14:textId="77777777" w:rsidR="00E67EC0" w:rsidRPr="00E67EC0" w:rsidRDefault="00E67EC0" w:rsidP="00E67EC0">
      <w:pPr>
        <w:tabs>
          <w:tab w:val="left" w:pos="2160"/>
        </w:tabs>
        <w:autoSpaceDE w:val="0"/>
        <w:autoSpaceDN w:val="0"/>
        <w:adjustRightInd w:val="0"/>
        <w:spacing w:after="0"/>
        <w:contextualSpacing/>
        <w:jc w:val="both"/>
        <w:rPr>
          <w:spacing w:val="-2"/>
        </w:rPr>
      </w:pPr>
      <w:r w:rsidRPr="00E67EC0">
        <w:rPr>
          <w:spacing w:val="-2"/>
        </w:rPr>
        <w:tab/>
      </w:r>
    </w:p>
    <w:p w14:paraId="543CE495" w14:textId="77777777" w:rsidR="00E67EC0" w:rsidRPr="00E67EC0" w:rsidRDefault="00E67EC0" w:rsidP="00E67EC0">
      <w:pPr>
        <w:tabs>
          <w:tab w:val="left" w:pos="2160"/>
        </w:tabs>
        <w:autoSpaceDE w:val="0"/>
        <w:autoSpaceDN w:val="0"/>
        <w:adjustRightInd w:val="0"/>
        <w:spacing w:after="0"/>
        <w:contextualSpacing/>
        <w:jc w:val="both"/>
        <w:rPr>
          <w:b/>
          <w:bCs/>
        </w:rPr>
      </w:pPr>
      <w:r w:rsidRPr="00E67EC0">
        <w:rPr>
          <w:b/>
          <w:bCs/>
        </w:rPr>
        <w:t>Huiswerk:</w:t>
      </w:r>
      <w:r w:rsidRPr="00E67EC0">
        <w:rPr>
          <w:b/>
          <w:bCs/>
        </w:rPr>
        <w:tab/>
        <w:t>Naast de literatuur ten minste 1 bijeenkomst gehad met de oefengroep</w:t>
      </w:r>
    </w:p>
    <w:p w14:paraId="3F1A08B6" w14:textId="77777777" w:rsidR="00E67EC0" w:rsidRPr="00E67EC0" w:rsidRDefault="00E67EC0" w:rsidP="00E67EC0">
      <w:pPr>
        <w:tabs>
          <w:tab w:val="left" w:pos="2160"/>
        </w:tabs>
        <w:autoSpaceDE w:val="0"/>
        <w:autoSpaceDN w:val="0"/>
        <w:adjustRightInd w:val="0"/>
        <w:spacing w:after="0"/>
        <w:contextualSpacing/>
        <w:jc w:val="both"/>
        <w:rPr>
          <w:spacing w:val="-2"/>
        </w:rPr>
      </w:pPr>
    </w:p>
    <w:p w14:paraId="64CD0D20" w14:textId="77777777" w:rsidR="00E67EC0" w:rsidRPr="00E67EC0" w:rsidRDefault="00E67EC0" w:rsidP="00E67EC0">
      <w:pPr>
        <w:tabs>
          <w:tab w:val="left" w:pos="1276"/>
        </w:tabs>
        <w:spacing w:after="0"/>
        <w:ind w:left="-1418" w:firstLine="1418"/>
        <w:contextualSpacing/>
        <w:jc w:val="both"/>
        <w:rPr>
          <w:b/>
          <w:bCs/>
        </w:rPr>
      </w:pPr>
      <w:r w:rsidRPr="00E67EC0">
        <w:rPr>
          <w:b/>
          <w:bCs/>
        </w:rPr>
        <w:t xml:space="preserve">Programma: </w:t>
      </w:r>
    </w:p>
    <w:p w14:paraId="297D6AC1" w14:textId="77777777" w:rsidR="00E67EC0" w:rsidRPr="00E67EC0" w:rsidRDefault="00E67EC0" w:rsidP="00E67EC0">
      <w:pPr>
        <w:tabs>
          <w:tab w:val="left" w:pos="1276"/>
        </w:tabs>
        <w:spacing w:after="0"/>
        <w:ind w:left="-1418" w:firstLine="1418"/>
        <w:contextualSpacing/>
        <w:jc w:val="both"/>
        <w:rPr>
          <w:bCs/>
        </w:rPr>
      </w:pPr>
      <w:r w:rsidRPr="00E67EC0">
        <w:rPr>
          <w:bCs/>
        </w:rPr>
        <w:t>09.30 - 10.00</w:t>
      </w:r>
      <w:r w:rsidRPr="00E67EC0">
        <w:rPr>
          <w:bCs/>
        </w:rPr>
        <w:tab/>
      </w:r>
      <w:r w:rsidRPr="00E67EC0">
        <w:rPr>
          <w:bCs/>
        </w:rPr>
        <w:tab/>
      </w:r>
      <w:r w:rsidRPr="00E67EC0">
        <w:rPr>
          <w:bCs/>
        </w:rPr>
        <w:tab/>
      </w:r>
      <w:r w:rsidRPr="00E67EC0">
        <w:t>Ontvangst &amp; koffie</w:t>
      </w:r>
    </w:p>
    <w:p w14:paraId="4B7537B1" w14:textId="77777777" w:rsidR="00E67EC0" w:rsidRPr="00E67EC0" w:rsidRDefault="00E67EC0" w:rsidP="00E67EC0">
      <w:pPr>
        <w:tabs>
          <w:tab w:val="left" w:pos="1276"/>
        </w:tabs>
        <w:spacing w:after="0"/>
        <w:contextualSpacing/>
        <w:jc w:val="both"/>
        <w:rPr>
          <w:bCs/>
        </w:rPr>
      </w:pPr>
      <w:r w:rsidRPr="00E67EC0">
        <w:rPr>
          <w:bCs/>
        </w:rPr>
        <w:t>10.00 - 11.00</w:t>
      </w:r>
      <w:r w:rsidRPr="00E67EC0">
        <w:rPr>
          <w:bCs/>
        </w:rPr>
        <w:tab/>
      </w:r>
      <w:r w:rsidRPr="00E67EC0">
        <w:rPr>
          <w:bCs/>
        </w:rPr>
        <w:tab/>
      </w:r>
      <w:r w:rsidRPr="00E67EC0">
        <w:rPr>
          <w:bCs/>
        </w:rPr>
        <w:tab/>
        <w:t xml:space="preserve">Bespreking huiswerk en oefenervaringen (referaat en/of videofragment) </w:t>
      </w:r>
    </w:p>
    <w:p w14:paraId="6AE66960" w14:textId="77777777" w:rsidR="00E67EC0" w:rsidRPr="00E67EC0" w:rsidRDefault="00E67EC0" w:rsidP="00E67EC0">
      <w:pPr>
        <w:tabs>
          <w:tab w:val="left" w:pos="1276"/>
        </w:tabs>
        <w:spacing w:after="0"/>
        <w:contextualSpacing/>
        <w:jc w:val="both"/>
        <w:rPr>
          <w:bCs/>
        </w:rPr>
      </w:pPr>
      <w:r w:rsidRPr="00E67EC0">
        <w:rPr>
          <w:bCs/>
        </w:rPr>
        <w:t>11.00 - 11.15</w:t>
      </w:r>
      <w:r w:rsidRPr="00E67EC0">
        <w:rPr>
          <w:bCs/>
        </w:rPr>
        <w:tab/>
      </w:r>
      <w:r w:rsidRPr="00E67EC0">
        <w:rPr>
          <w:bCs/>
        </w:rPr>
        <w:tab/>
      </w:r>
      <w:r w:rsidRPr="00E67EC0">
        <w:rPr>
          <w:bCs/>
        </w:rPr>
        <w:tab/>
        <w:t xml:space="preserve">Toets (multiple </w:t>
      </w:r>
      <w:proofErr w:type="spellStart"/>
      <w:r w:rsidRPr="00E67EC0">
        <w:rPr>
          <w:bCs/>
        </w:rPr>
        <w:t>choice</w:t>
      </w:r>
      <w:proofErr w:type="spellEnd"/>
      <w:r w:rsidRPr="00E67EC0">
        <w:rPr>
          <w:bCs/>
        </w:rPr>
        <w:t xml:space="preserve">) over te bestuderen literatuur </w:t>
      </w:r>
      <w:r w:rsidRPr="00E67EC0">
        <w:rPr>
          <w:bCs/>
        </w:rPr>
        <w:tab/>
      </w:r>
      <w:r w:rsidRPr="00E67EC0">
        <w:rPr>
          <w:bCs/>
        </w:rPr>
        <w:tab/>
      </w:r>
      <w:r w:rsidRPr="00E67EC0">
        <w:rPr>
          <w:bCs/>
        </w:rPr>
        <w:tab/>
      </w:r>
    </w:p>
    <w:p w14:paraId="24656D2E" w14:textId="77777777" w:rsidR="00E67EC0" w:rsidRPr="00E67EC0" w:rsidRDefault="00E67EC0" w:rsidP="00E67EC0">
      <w:pPr>
        <w:tabs>
          <w:tab w:val="left" w:pos="1276"/>
        </w:tabs>
        <w:spacing w:after="0"/>
        <w:ind w:left="-1418" w:firstLine="1418"/>
        <w:contextualSpacing/>
        <w:jc w:val="both"/>
        <w:rPr>
          <w:bCs/>
          <w:i/>
        </w:rPr>
      </w:pPr>
      <w:r w:rsidRPr="00E67EC0">
        <w:rPr>
          <w:bCs/>
          <w:i/>
        </w:rPr>
        <w:t>11.15 - 11.30</w:t>
      </w:r>
      <w:r w:rsidRPr="00E67EC0">
        <w:rPr>
          <w:bCs/>
          <w:i/>
        </w:rPr>
        <w:tab/>
      </w:r>
      <w:r w:rsidRPr="00E67EC0">
        <w:rPr>
          <w:bCs/>
          <w:i/>
        </w:rPr>
        <w:tab/>
      </w:r>
      <w:r w:rsidRPr="00E67EC0">
        <w:rPr>
          <w:bCs/>
          <w:i/>
        </w:rPr>
        <w:tab/>
        <w:t>Pauze</w:t>
      </w:r>
    </w:p>
    <w:p w14:paraId="621A475D" w14:textId="77777777" w:rsidR="00E67EC0" w:rsidRPr="00E67EC0" w:rsidRDefault="00E67EC0" w:rsidP="00E67EC0">
      <w:pPr>
        <w:spacing w:after="0"/>
        <w:ind w:left="2115" w:hanging="2115"/>
        <w:contextualSpacing/>
        <w:jc w:val="both"/>
        <w:rPr>
          <w:bCs/>
        </w:rPr>
      </w:pPr>
      <w:r w:rsidRPr="00E67EC0">
        <w:rPr>
          <w:bCs/>
        </w:rPr>
        <w:t>11.30 - 13.00</w:t>
      </w:r>
      <w:r w:rsidRPr="00E67EC0">
        <w:rPr>
          <w:bCs/>
        </w:rPr>
        <w:tab/>
        <w:t>Suggestibiliteit met groepsoefening</w:t>
      </w:r>
    </w:p>
    <w:p w14:paraId="2530A9D5" w14:textId="77777777" w:rsidR="00E67EC0" w:rsidRPr="00E67EC0" w:rsidRDefault="00E67EC0" w:rsidP="00E67EC0">
      <w:pPr>
        <w:spacing w:after="0"/>
        <w:ind w:left="2115" w:hanging="2115"/>
        <w:contextualSpacing/>
        <w:jc w:val="both"/>
        <w:rPr>
          <w:bCs/>
        </w:rPr>
      </w:pPr>
      <w:r w:rsidRPr="00E67EC0">
        <w:rPr>
          <w:bCs/>
        </w:rPr>
        <w:tab/>
      </w:r>
      <w:r w:rsidRPr="00E67EC0">
        <w:rPr>
          <w:bCs/>
        </w:rPr>
        <w:tab/>
        <w:t>Zelfhypnose + uitleg huiswerkopdracht</w:t>
      </w:r>
    </w:p>
    <w:p w14:paraId="56F00B32" w14:textId="77777777" w:rsidR="00E67EC0" w:rsidRPr="00E67EC0" w:rsidRDefault="00E67EC0" w:rsidP="00E67EC0">
      <w:pPr>
        <w:spacing w:after="0"/>
        <w:ind w:left="2115" w:hanging="2115"/>
        <w:contextualSpacing/>
        <w:jc w:val="both"/>
        <w:rPr>
          <w:bCs/>
        </w:rPr>
      </w:pPr>
      <w:r w:rsidRPr="00E67EC0">
        <w:rPr>
          <w:bCs/>
        </w:rPr>
        <w:tab/>
      </w:r>
      <w:r w:rsidRPr="00E67EC0">
        <w:rPr>
          <w:bCs/>
        </w:rPr>
        <w:tab/>
        <w:t>Dakpantechniek (dissociatie oefening): introductie, demonstratie en oefenen</w:t>
      </w:r>
    </w:p>
    <w:p w14:paraId="51EA6D8E" w14:textId="77777777" w:rsidR="00E67EC0" w:rsidRPr="00E67EC0" w:rsidRDefault="00E67EC0" w:rsidP="00E67EC0">
      <w:pPr>
        <w:tabs>
          <w:tab w:val="left" w:pos="1276"/>
        </w:tabs>
        <w:spacing w:after="0"/>
        <w:ind w:left="-1418" w:firstLine="1418"/>
        <w:contextualSpacing/>
        <w:jc w:val="both"/>
        <w:rPr>
          <w:bCs/>
          <w:i/>
        </w:rPr>
      </w:pPr>
      <w:r w:rsidRPr="00E67EC0">
        <w:rPr>
          <w:bCs/>
          <w:i/>
        </w:rPr>
        <w:t>13.00 - 13.45</w:t>
      </w:r>
      <w:r w:rsidRPr="00E67EC0">
        <w:rPr>
          <w:bCs/>
          <w:i/>
        </w:rPr>
        <w:tab/>
      </w:r>
      <w:r w:rsidRPr="00E67EC0">
        <w:rPr>
          <w:bCs/>
          <w:i/>
        </w:rPr>
        <w:tab/>
      </w:r>
      <w:r w:rsidRPr="00E67EC0">
        <w:rPr>
          <w:bCs/>
          <w:i/>
        </w:rPr>
        <w:tab/>
        <w:t>Lunch</w:t>
      </w:r>
    </w:p>
    <w:p w14:paraId="2979CC1C" w14:textId="77777777" w:rsidR="00E67EC0" w:rsidRPr="00E67EC0" w:rsidRDefault="00E67EC0" w:rsidP="00E67EC0">
      <w:pPr>
        <w:tabs>
          <w:tab w:val="left" w:pos="1276"/>
        </w:tabs>
        <w:spacing w:after="0"/>
        <w:ind w:left="-1418" w:firstLine="1418"/>
        <w:contextualSpacing/>
        <w:jc w:val="both"/>
        <w:rPr>
          <w:bCs/>
        </w:rPr>
      </w:pPr>
      <w:r w:rsidRPr="00E67EC0">
        <w:rPr>
          <w:bCs/>
        </w:rPr>
        <w:t>13.45 – 15.00</w:t>
      </w:r>
      <w:r w:rsidRPr="00E67EC0">
        <w:rPr>
          <w:bCs/>
        </w:rPr>
        <w:tab/>
      </w:r>
      <w:r w:rsidRPr="00E67EC0">
        <w:rPr>
          <w:bCs/>
        </w:rPr>
        <w:tab/>
      </w:r>
      <w:r w:rsidRPr="00E67EC0">
        <w:rPr>
          <w:bCs/>
        </w:rPr>
        <w:tab/>
        <w:t>Verdiepingstechnieken, introductie</w:t>
      </w:r>
    </w:p>
    <w:p w14:paraId="40981AC0" w14:textId="77777777" w:rsidR="00E67EC0" w:rsidRPr="00E67EC0" w:rsidRDefault="00E67EC0" w:rsidP="00E67EC0">
      <w:pPr>
        <w:tabs>
          <w:tab w:val="left" w:pos="1276"/>
        </w:tabs>
        <w:spacing w:after="0"/>
        <w:ind w:left="-1418" w:firstLine="1418"/>
        <w:contextualSpacing/>
        <w:jc w:val="both"/>
        <w:rPr>
          <w:bCs/>
        </w:rPr>
      </w:pPr>
      <w:r w:rsidRPr="00E67EC0">
        <w:rPr>
          <w:bCs/>
        </w:rPr>
        <w:tab/>
      </w:r>
      <w:r w:rsidRPr="00E67EC0">
        <w:rPr>
          <w:bCs/>
        </w:rPr>
        <w:tab/>
      </w:r>
      <w:r w:rsidRPr="00E67EC0">
        <w:rPr>
          <w:bCs/>
        </w:rPr>
        <w:tab/>
        <w:t>Gefractioneerde inductie (introductie, demonstratie en oefenen)</w:t>
      </w:r>
    </w:p>
    <w:p w14:paraId="264703A7" w14:textId="77777777" w:rsidR="00E67EC0" w:rsidRPr="00E67EC0" w:rsidRDefault="00E67EC0" w:rsidP="00E67EC0">
      <w:pPr>
        <w:tabs>
          <w:tab w:val="left" w:pos="1276"/>
        </w:tabs>
        <w:spacing w:after="0"/>
        <w:ind w:left="-1418" w:firstLine="1418"/>
        <w:contextualSpacing/>
        <w:jc w:val="both"/>
        <w:rPr>
          <w:bCs/>
        </w:rPr>
      </w:pPr>
      <w:r w:rsidRPr="00E67EC0">
        <w:rPr>
          <w:bCs/>
        </w:rPr>
        <w:tab/>
      </w:r>
      <w:r w:rsidRPr="00E67EC0">
        <w:rPr>
          <w:bCs/>
        </w:rPr>
        <w:tab/>
      </w:r>
      <w:r w:rsidRPr="00E67EC0">
        <w:rPr>
          <w:bCs/>
        </w:rPr>
        <w:tab/>
        <w:t>Veilige plek, introductie</w:t>
      </w:r>
    </w:p>
    <w:p w14:paraId="0D63F796" w14:textId="77777777" w:rsidR="00E67EC0" w:rsidRPr="00E67EC0" w:rsidRDefault="00E67EC0" w:rsidP="00E67EC0">
      <w:pPr>
        <w:tabs>
          <w:tab w:val="left" w:pos="1276"/>
        </w:tabs>
        <w:spacing w:after="0"/>
        <w:ind w:left="-1418" w:firstLine="1418"/>
        <w:contextualSpacing/>
        <w:jc w:val="both"/>
        <w:rPr>
          <w:bCs/>
        </w:rPr>
      </w:pPr>
      <w:r w:rsidRPr="00E67EC0">
        <w:rPr>
          <w:bCs/>
        </w:rPr>
        <w:tab/>
      </w:r>
      <w:r w:rsidRPr="00E67EC0">
        <w:rPr>
          <w:bCs/>
        </w:rPr>
        <w:tab/>
      </w:r>
      <w:r w:rsidRPr="00E67EC0">
        <w:rPr>
          <w:bCs/>
        </w:rPr>
        <w:tab/>
        <w:t>Omgaan met valkuilen en complicaties</w:t>
      </w:r>
    </w:p>
    <w:p w14:paraId="4F1DE7C5" w14:textId="77777777" w:rsidR="00E67EC0" w:rsidRPr="00E67EC0" w:rsidRDefault="00E67EC0" w:rsidP="00E67EC0">
      <w:pPr>
        <w:tabs>
          <w:tab w:val="left" w:pos="1276"/>
        </w:tabs>
        <w:spacing w:after="0"/>
        <w:ind w:left="-1418" w:firstLine="1418"/>
        <w:contextualSpacing/>
        <w:jc w:val="both"/>
        <w:rPr>
          <w:bCs/>
          <w:i/>
        </w:rPr>
      </w:pPr>
      <w:r w:rsidRPr="00E67EC0">
        <w:rPr>
          <w:bCs/>
          <w:i/>
        </w:rPr>
        <w:t>15.00 – 15.15</w:t>
      </w:r>
      <w:r w:rsidRPr="00E67EC0">
        <w:rPr>
          <w:bCs/>
          <w:i/>
        </w:rPr>
        <w:tab/>
      </w:r>
      <w:r w:rsidRPr="00E67EC0">
        <w:rPr>
          <w:bCs/>
          <w:i/>
        </w:rPr>
        <w:tab/>
      </w:r>
      <w:r w:rsidRPr="00E67EC0">
        <w:rPr>
          <w:bCs/>
          <w:i/>
        </w:rPr>
        <w:tab/>
        <w:t>Pauze</w:t>
      </w:r>
    </w:p>
    <w:p w14:paraId="495145D6" w14:textId="77777777" w:rsidR="00E67EC0" w:rsidRPr="00E67EC0" w:rsidRDefault="00E67EC0" w:rsidP="00E67EC0">
      <w:pPr>
        <w:tabs>
          <w:tab w:val="left" w:pos="1276"/>
        </w:tabs>
        <w:spacing w:after="0"/>
        <w:ind w:left="-1418" w:firstLine="1418"/>
        <w:contextualSpacing/>
        <w:jc w:val="both"/>
        <w:rPr>
          <w:bCs/>
        </w:rPr>
      </w:pPr>
      <w:r w:rsidRPr="00E67EC0">
        <w:rPr>
          <w:bCs/>
        </w:rPr>
        <w:t>15.15 - 16.45</w:t>
      </w:r>
      <w:r w:rsidRPr="00E67EC0">
        <w:rPr>
          <w:bCs/>
        </w:rPr>
        <w:tab/>
      </w:r>
      <w:r w:rsidRPr="00E67EC0">
        <w:rPr>
          <w:bCs/>
        </w:rPr>
        <w:tab/>
      </w:r>
      <w:r w:rsidRPr="00E67EC0">
        <w:rPr>
          <w:bCs/>
        </w:rPr>
        <w:tab/>
      </w:r>
      <w:r>
        <w:rPr>
          <w:bCs/>
        </w:rPr>
        <w:t>I</w:t>
      </w:r>
      <w:r w:rsidRPr="00E67EC0">
        <w:rPr>
          <w:bCs/>
        </w:rPr>
        <w:t>nductie + verdieping + veilige plek (introductie, demonstratie en oefenen)</w:t>
      </w:r>
    </w:p>
    <w:p w14:paraId="4DF0F157" w14:textId="77777777" w:rsidR="00E67EC0" w:rsidRPr="00E67EC0" w:rsidRDefault="00E67EC0" w:rsidP="00E67EC0">
      <w:pPr>
        <w:tabs>
          <w:tab w:val="left" w:pos="1276"/>
        </w:tabs>
        <w:spacing w:after="0"/>
        <w:ind w:left="-1418" w:firstLine="1418"/>
        <w:contextualSpacing/>
        <w:jc w:val="both"/>
        <w:rPr>
          <w:bCs/>
        </w:rPr>
      </w:pPr>
      <w:r w:rsidRPr="00E67EC0">
        <w:rPr>
          <w:bCs/>
        </w:rPr>
        <w:t>16.45 - 17.00</w:t>
      </w:r>
      <w:r w:rsidRPr="00E67EC0">
        <w:rPr>
          <w:bCs/>
        </w:rPr>
        <w:tab/>
      </w:r>
      <w:r w:rsidRPr="00E67EC0">
        <w:rPr>
          <w:bCs/>
        </w:rPr>
        <w:tab/>
      </w:r>
      <w:r w:rsidRPr="00E67EC0">
        <w:rPr>
          <w:bCs/>
        </w:rPr>
        <w:tab/>
        <w:t>Evaluatie, huiswerkopdracht</w:t>
      </w:r>
      <w:r w:rsidRPr="00E67EC0">
        <w:rPr>
          <w:bCs/>
          <w:i/>
        </w:rPr>
        <w:t xml:space="preserve"> e</w:t>
      </w:r>
      <w:r w:rsidRPr="00E67EC0">
        <w:rPr>
          <w:bCs/>
        </w:rPr>
        <w:t>n afsluiting</w:t>
      </w:r>
    </w:p>
    <w:p w14:paraId="2F678533" w14:textId="77777777" w:rsidR="00E67EC0" w:rsidRPr="00E67EC0" w:rsidRDefault="00E67EC0" w:rsidP="00E67EC0">
      <w:pPr>
        <w:spacing w:after="0"/>
        <w:contextualSpacing/>
        <w:jc w:val="both"/>
        <w:rPr>
          <w:b/>
          <w:spacing w:val="-2"/>
        </w:rPr>
      </w:pPr>
    </w:p>
    <w:p w14:paraId="316DD344" w14:textId="77777777" w:rsidR="00E67EC0" w:rsidRPr="00E67EC0" w:rsidRDefault="00E67EC0" w:rsidP="00E67EC0">
      <w:pPr>
        <w:spacing w:after="0"/>
        <w:contextualSpacing/>
        <w:jc w:val="both"/>
        <w:rPr>
          <w:b/>
          <w:spacing w:val="-2"/>
        </w:rPr>
      </w:pPr>
    </w:p>
    <w:p w14:paraId="5D4E9418" w14:textId="77777777" w:rsidR="00E67EC0" w:rsidRPr="00E67EC0" w:rsidRDefault="00E67EC0" w:rsidP="00E67EC0">
      <w:pPr>
        <w:spacing w:after="0"/>
        <w:contextualSpacing/>
        <w:jc w:val="both"/>
        <w:rPr>
          <w:b/>
          <w:spacing w:val="-2"/>
        </w:rPr>
      </w:pPr>
      <w:r w:rsidRPr="00E67EC0">
        <w:rPr>
          <w:b/>
          <w:spacing w:val="-2"/>
        </w:rPr>
        <w:t>Onderwerpen die in deze zitting besproken worden:</w:t>
      </w:r>
    </w:p>
    <w:p w14:paraId="2A9445FF" w14:textId="77777777" w:rsidR="00E67EC0" w:rsidRPr="00E67EC0" w:rsidRDefault="00E67EC0" w:rsidP="00E67EC0">
      <w:pPr>
        <w:numPr>
          <w:ilvl w:val="0"/>
          <w:numId w:val="5"/>
        </w:numPr>
        <w:spacing w:after="0"/>
        <w:contextualSpacing/>
        <w:jc w:val="both"/>
        <w:rPr>
          <w:spacing w:val="-2"/>
        </w:rPr>
      </w:pPr>
      <w:r w:rsidRPr="00E67EC0">
        <w:rPr>
          <w:spacing w:val="-2"/>
        </w:rPr>
        <w:t>Suggestibiliteit</w:t>
      </w:r>
    </w:p>
    <w:p w14:paraId="154E02FC" w14:textId="77777777" w:rsidR="00E67EC0" w:rsidRPr="00E67EC0" w:rsidRDefault="00E67EC0" w:rsidP="00E67EC0">
      <w:pPr>
        <w:numPr>
          <w:ilvl w:val="0"/>
          <w:numId w:val="5"/>
        </w:numPr>
        <w:spacing w:after="0"/>
        <w:contextualSpacing/>
        <w:jc w:val="both"/>
        <w:rPr>
          <w:spacing w:val="-2"/>
        </w:rPr>
      </w:pPr>
      <w:r w:rsidRPr="00E67EC0">
        <w:rPr>
          <w:spacing w:val="-2"/>
        </w:rPr>
        <w:t>Zelfhypnose</w:t>
      </w:r>
    </w:p>
    <w:p w14:paraId="6CD52BA0" w14:textId="77777777" w:rsidR="00E67EC0" w:rsidRPr="00E67EC0" w:rsidRDefault="00E67EC0" w:rsidP="00E67EC0">
      <w:pPr>
        <w:numPr>
          <w:ilvl w:val="0"/>
          <w:numId w:val="5"/>
        </w:numPr>
        <w:spacing w:after="0"/>
        <w:contextualSpacing/>
        <w:jc w:val="both"/>
        <w:rPr>
          <w:spacing w:val="-2"/>
        </w:rPr>
      </w:pPr>
      <w:r w:rsidRPr="00E67EC0">
        <w:rPr>
          <w:spacing w:val="-2"/>
        </w:rPr>
        <w:t>Verdiepingstechnieken</w:t>
      </w:r>
    </w:p>
    <w:p w14:paraId="48F78E2A" w14:textId="77777777" w:rsidR="00E67EC0" w:rsidRPr="00E67EC0" w:rsidRDefault="00E67EC0" w:rsidP="00E67EC0">
      <w:pPr>
        <w:numPr>
          <w:ilvl w:val="0"/>
          <w:numId w:val="5"/>
        </w:numPr>
        <w:spacing w:after="0"/>
        <w:contextualSpacing/>
        <w:jc w:val="both"/>
        <w:rPr>
          <w:spacing w:val="-2"/>
        </w:rPr>
      </w:pPr>
      <w:r w:rsidRPr="00E67EC0">
        <w:rPr>
          <w:spacing w:val="-2"/>
        </w:rPr>
        <w:t>Veilige plek</w:t>
      </w:r>
    </w:p>
    <w:p w14:paraId="5C15B09B" w14:textId="77777777" w:rsidR="00E67EC0" w:rsidRPr="00E67EC0" w:rsidRDefault="00E67EC0" w:rsidP="00E67EC0">
      <w:pPr>
        <w:numPr>
          <w:ilvl w:val="0"/>
          <w:numId w:val="5"/>
        </w:numPr>
        <w:spacing w:after="0"/>
        <w:contextualSpacing/>
        <w:jc w:val="both"/>
        <w:rPr>
          <w:spacing w:val="-2"/>
        </w:rPr>
      </w:pPr>
      <w:r w:rsidRPr="00E67EC0">
        <w:rPr>
          <w:spacing w:val="-2"/>
        </w:rPr>
        <w:t>Koppeling: inductie, verdieping en veilige plek</w:t>
      </w:r>
    </w:p>
    <w:p w14:paraId="472511DC" w14:textId="77777777" w:rsidR="00E67EC0" w:rsidRPr="00E67EC0" w:rsidRDefault="00E67EC0" w:rsidP="00E67EC0">
      <w:pPr>
        <w:spacing w:after="0"/>
        <w:contextualSpacing/>
        <w:jc w:val="both"/>
        <w:rPr>
          <w:b/>
          <w:spacing w:val="-2"/>
        </w:rPr>
      </w:pPr>
    </w:p>
    <w:p w14:paraId="742AFFCF" w14:textId="77777777" w:rsidR="00E67EC0" w:rsidRPr="00E67EC0" w:rsidRDefault="00E67EC0" w:rsidP="00E67EC0">
      <w:pPr>
        <w:spacing w:after="0"/>
        <w:contextualSpacing/>
        <w:jc w:val="both"/>
        <w:rPr>
          <w:b/>
          <w:spacing w:val="-2"/>
        </w:rPr>
      </w:pPr>
    </w:p>
    <w:p w14:paraId="30A48EB4" w14:textId="77777777" w:rsidR="00E67EC0" w:rsidRPr="00E67EC0" w:rsidRDefault="00E67EC0" w:rsidP="00E67EC0">
      <w:pPr>
        <w:spacing w:after="0"/>
        <w:contextualSpacing/>
        <w:jc w:val="both"/>
        <w:rPr>
          <w:b/>
          <w:spacing w:val="-2"/>
        </w:rPr>
      </w:pPr>
      <w:r w:rsidRPr="00E67EC0">
        <w:rPr>
          <w:b/>
          <w:spacing w:val="-2"/>
        </w:rPr>
        <w:t>Huiswerk:</w:t>
      </w:r>
    </w:p>
    <w:p w14:paraId="34035573" w14:textId="77777777" w:rsidR="00E67EC0" w:rsidRPr="00E67EC0" w:rsidRDefault="00E67EC0" w:rsidP="00E67EC0">
      <w:pPr>
        <w:numPr>
          <w:ilvl w:val="0"/>
          <w:numId w:val="6"/>
        </w:numPr>
        <w:spacing w:after="0"/>
        <w:contextualSpacing/>
        <w:jc w:val="both"/>
        <w:rPr>
          <w:spacing w:val="-2"/>
        </w:rPr>
      </w:pPr>
      <w:r w:rsidRPr="00E67EC0">
        <w:rPr>
          <w:spacing w:val="-2"/>
        </w:rPr>
        <w:t>Literatuur zoals aangegeven</w:t>
      </w:r>
    </w:p>
    <w:p w14:paraId="7EF1F03E" w14:textId="77777777" w:rsidR="00E67EC0" w:rsidRPr="00E67EC0" w:rsidRDefault="00E67EC0" w:rsidP="00E67EC0">
      <w:pPr>
        <w:numPr>
          <w:ilvl w:val="0"/>
          <w:numId w:val="6"/>
        </w:numPr>
        <w:spacing w:after="0"/>
        <w:contextualSpacing/>
        <w:jc w:val="both"/>
        <w:rPr>
          <w:spacing w:val="-2"/>
        </w:rPr>
      </w:pPr>
      <w:r w:rsidRPr="00E67EC0">
        <w:rPr>
          <w:spacing w:val="-2"/>
        </w:rPr>
        <w:t>Ten minste 1x samenkomen in oefengroepen. Kort referaat e/o/ videofragment voor de volgende cursusdag</w:t>
      </w:r>
    </w:p>
    <w:p w14:paraId="229A8811" w14:textId="77777777" w:rsidR="00E67EC0" w:rsidRPr="00E67EC0" w:rsidRDefault="00E67EC0" w:rsidP="00E67EC0">
      <w:pPr>
        <w:numPr>
          <w:ilvl w:val="1"/>
          <w:numId w:val="6"/>
        </w:numPr>
        <w:spacing w:after="0"/>
        <w:contextualSpacing/>
        <w:jc w:val="both"/>
        <w:rPr>
          <w:spacing w:val="-2"/>
        </w:rPr>
      </w:pPr>
      <w:r w:rsidRPr="00E67EC0">
        <w:rPr>
          <w:spacing w:val="-2"/>
        </w:rPr>
        <w:t>Oefenen met keten: inductie + verdieping + veilige plek</w:t>
      </w:r>
    </w:p>
    <w:p w14:paraId="1D62AC4D" w14:textId="77777777" w:rsidR="00E67EC0" w:rsidRPr="00E67EC0" w:rsidRDefault="00E67EC0" w:rsidP="00E67EC0">
      <w:pPr>
        <w:numPr>
          <w:ilvl w:val="0"/>
          <w:numId w:val="6"/>
        </w:numPr>
        <w:spacing w:after="0"/>
        <w:contextualSpacing/>
        <w:jc w:val="both"/>
        <w:rPr>
          <w:spacing w:val="-2"/>
        </w:rPr>
      </w:pPr>
      <w:r w:rsidRPr="00E67EC0">
        <w:rPr>
          <w:spacing w:val="-2"/>
        </w:rPr>
        <w:t>Zelfhypnose uitwerken; verdieping en veilige plek</w:t>
      </w:r>
    </w:p>
    <w:p w14:paraId="6D78BB52" w14:textId="77777777" w:rsidR="00E67EC0" w:rsidRPr="00E67EC0" w:rsidRDefault="00E67EC0" w:rsidP="00E67EC0">
      <w:pPr>
        <w:spacing w:after="0"/>
        <w:contextualSpacing/>
        <w:jc w:val="both"/>
        <w:rPr>
          <w:b/>
          <w:spacing w:val="-2"/>
        </w:rPr>
      </w:pPr>
    </w:p>
    <w:p w14:paraId="4BB71F37" w14:textId="77777777" w:rsidR="00E67EC0" w:rsidRPr="00E67EC0" w:rsidRDefault="00E67EC0" w:rsidP="00E67EC0">
      <w:pPr>
        <w:spacing w:after="0"/>
        <w:contextualSpacing/>
        <w:jc w:val="both"/>
        <w:rPr>
          <w:spacing w:val="-2"/>
        </w:rPr>
      </w:pPr>
      <w:r w:rsidRPr="00E67EC0">
        <w:rPr>
          <w:b/>
          <w:spacing w:val="-2"/>
        </w:rPr>
        <w:t xml:space="preserve">ZITTING 3 </w:t>
      </w:r>
    </w:p>
    <w:p w14:paraId="4B356682" w14:textId="77777777" w:rsidR="00E67EC0" w:rsidRPr="00E67EC0" w:rsidRDefault="00E67EC0" w:rsidP="00E67EC0">
      <w:pPr>
        <w:tabs>
          <w:tab w:val="left" w:pos="-1440"/>
          <w:tab w:val="left" w:pos="-720"/>
          <w:tab w:val="left" w:pos="0"/>
          <w:tab w:val="left" w:pos="475"/>
          <w:tab w:val="left" w:pos="1687"/>
          <w:tab w:val="left" w:pos="2220"/>
          <w:tab w:val="left" w:pos="2880"/>
        </w:tabs>
        <w:suppressAutoHyphens/>
        <w:spacing w:after="0"/>
        <w:contextualSpacing/>
        <w:jc w:val="both"/>
        <w:rPr>
          <w:spacing w:val="-2"/>
        </w:rPr>
      </w:pPr>
    </w:p>
    <w:p w14:paraId="5AAA67C9"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r w:rsidRPr="00E67EC0">
        <w:rPr>
          <w:b/>
          <w:spacing w:val="-2"/>
        </w:rPr>
        <w:t>Datum:</w:t>
      </w:r>
      <w:r w:rsidRPr="00E67EC0">
        <w:rPr>
          <w:spacing w:val="-2"/>
        </w:rPr>
        <w:tab/>
      </w:r>
      <w:r>
        <w:rPr>
          <w:spacing w:val="-2"/>
        </w:rPr>
        <w:t xml:space="preserve">9 december 2015 </w:t>
      </w:r>
    </w:p>
    <w:p w14:paraId="565C6CB3"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p>
    <w:p w14:paraId="32C2F156" w14:textId="77777777" w:rsidR="00E67EC0" w:rsidRPr="00E67EC0" w:rsidRDefault="00E67EC0" w:rsidP="00E67EC0">
      <w:pPr>
        <w:tabs>
          <w:tab w:val="left" w:pos="-1440"/>
          <w:tab w:val="left" w:pos="-720"/>
          <w:tab w:val="left" w:pos="0"/>
          <w:tab w:val="left" w:pos="475"/>
          <w:tab w:val="left" w:pos="2160"/>
          <w:tab w:val="left" w:pos="2880"/>
        </w:tabs>
        <w:suppressAutoHyphens/>
        <w:spacing w:after="0"/>
        <w:ind w:left="-1418" w:firstLine="1418"/>
        <w:contextualSpacing/>
        <w:jc w:val="both"/>
        <w:rPr>
          <w:spacing w:val="-2"/>
        </w:rPr>
      </w:pPr>
      <w:r w:rsidRPr="00E67EC0">
        <w:rPr>
          <w:b/>
          <w:spacing w:val="-2"/>
        </w:rPr>
        <w:t>Tijd:</w:t>
      </w:r>
      <w:r w:rsidRPr="00E67EC0">
        <w:rPr>
          <w:spacing w:val="-2"/>
        </w:rPr>
        <w:tab/>
      </w:r>
      <w:r w:rsidRPr="00E67EC0">
        <w:rPr>
          <w:spacing w:val="-2"/>
        </w:rPr>
        <w:tab/>
        <w:t>09.30-17.00 uur (pauze van 13.00-13.45 uur)</w:t>
      </w:r>
    </w:p>
    <w:p w14:paraId="7BB12FB4"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p>
    <w:p w14:paraId="578006D3" w14:textId="77777777" w:rsidR="00E67EC0" w:rsidRPr="00E67EC0" w:rsidRDefault="00E67EC0" w:rsidP="00E67EC0">
      <w:pPr>
        <w:spacing w:after="0"/>
        <w:ind w:left="2160" w:hanging="2160"/>
        <w:contextualSpacing/>
        <w:jc w:val="both"/>
        <w:rPr>
          <w:b/>
          <w:spacing w:val="-2"/>
        </w:rPr>
      </w:pPr>
      <w:r w:rsidRPr="00E67EC0">
        <w:rPr>
          <w:b/>
          <w:spacing w:val="-2"/>
        </w:rPr>
        <w:t>Docenten:</w:t>
      </w:r>
      <w:r w:rsidRPr="00E67EC0">
        <w:rPr>
          <w:b/>
          <w:spacing w:val="-2"/>
        </w:rPr>
        <w:tab/>
        <w:t>drs. Joost Mertens, psychiater</w:t>
      </w:r>
      <w:r>
        <w:rPr>
          <w:b/>
          <w:spacing w:val="-2"/>
        </w:rPr>
        <w:t>/psychotherapeut</w:t>
      </w:r>
    </w:p>
    <w:p w14:paraId="65929EFF" w14:textId="77777777" w:rsidR="00E67EC0" w:rsidRPr="00E67EC0" w:rsidRDefault="00E67EC0" w:rsidP="00E67EC0">
      <w:pPr>
        <w:pStyle w:val="Geenafstand"/>
        <w:spacing w:line="276" w:lineRule="auto"/>
        <w:ind w:left="2160" w:hanging="2160"/>
        <w:contextualSpacing/>
        <w:jc w:val="both"/>
        <w:rPr>
          <w:rFonts w:asciiTheme="minorHAnsi" w:hAnsiTheme="minorHAnsi"/>
          <w:b/>
          <w:spacing w:val="-2"/>
          <w:sz w:val="22"/>
          <w:szCs w:val="22"/>
        </w:rPr>
      </w:pPr>
      <w:r w:rsidRPr="00E67EC0">
        <w:rPr>
          <w:rFonts w:asciiTheme="minorHAnsi" w:hAnsiTheme="minorHAnsi"/>
          <w:b/>
          <w:spacing w:val="-2"/>
          <w:sz w:val="22"/>
          <w:szCs w:val="22"/>
        </w:rPr>
        <w:tab/>
      </w:r>
    </w:p>
    <w:p w14:paraId="44EA8E61" w14:textId="77777777" w:rsidR="00E67EC0" w:rsidRPr="00E67EC0" w:rsidRDefault="00E67EC0" w:rsidP="00E67EC0">
      <w:pPr>
        <w:tabs>
          <w:tab w:val="left" w:pos="0"/>
          <w:tab w:val="left" w:pos="2160"/>
        </w:tabs>
        <w:spacing w:after="0"/>
        <w:ind w:left="-1418" w:firstLine="1418"/>
        <w:contextualSpacing/>
        <w:jc w:val="both"/>
        <w:rPr>
          <w:rFonts w:eastAsia="Calibri"/>
          <w:b/>
          <w:bCs/>
          <w:color w:val="372E81"/>
        </w:rPr>
      </w:pPr>
      <w:r w:rsidRPr="00E67EC0">
        <w:rPr>
          <w:b/>
          <w:spacing w:val="-2"/>
        </w:rPr>
        <w:t>Onderwerp:</w:t>
      </w:r>
      <w:r w:rsidRPr="00E67EC0">
        <w:rPr>
          <w:spacing w:val="-2"/>
        </w:rPr>
        <w:tab/>
        <w:t>Utilisatie</w:t>
      </w:r>
    </w:p>
    <w:p w14:paraId="7564EEBC" w14:textId="77777777" w:rsidR="00E67EC0" w:rsidRPr="00E67EC0" w:rsidRDefault="00E67EC0" w:rsidP="00E67EC0">
      <w:pPr>
        <w:tabs>
          <w:tab w:val="left" w:pos="2160"/>
        </w:tabs>
        <w:spacing w:after="0"/>
        <w:contextualSpacing/>
        <w:jc w:val="both"/>
      </w:pPr>
    </w:p>
    <w:p w14:paraId="3C2797C9" w14:textId="77777777" w:rsidR="00E67EC0" w:rsidRPr="00E67EC0" w:rsidRDefault="00E67EC0" w:rsidP="00E67EC0">
      <w:pPr>
        <w:tabs>
          <w:tab w:val="left" w:pos="2160"/>
        </w:tabs>
        <w:autoSpaceDE w:val="0"/>
        <w:autoSpaceDN w:val="0"/>
        <w:adjustRightInd w:val="0"/>
        <w:spacing w:after="0"/>
        <w:ind w:left="2118" w:hanging="2118"/>
        <w:contextualSpacing/>
        <w:jc w:val="both"/>
        <w:rPr>
          <w:spacing w:val="-2"/>
        </w:rPr>
      </w:pPr>
      <w:r w:rsidRPr="00E67EC0">
        <w:rPr>
          <w:b/>
          <w:bCs/>
        </w:rPr>
        <w:t>Bestuderen</w:t>
      </w:r>
      <w:r w:rsidRPr="00E67EC0">
        <w:rPr>
          <w:bCs/>
        </w:rPr>
        <w:t>:</w:t>
      </w:r>
      <w:r w:rsidRPr="00E67EC0">
        <w:rPr>
          <w:bCs/>
        </w:rPr>
        <w:tab/>
        <w:t>aangegeven literatuur</w:t>
      </w:r>
    </w:p>
    <w:p w14:paraId="55F6CCAA" w14:textId="77777777" w:rsidR="00E67EC0" w:rsidRPr="00E67EC0" w:rsidRDefault="00E67EC0" w:rsidP="00E67EC0">
      <w:pPr>
        <w:tabs>
          <w:tab w:val="left" w:pos="2160"/>
        </w:tabs>
        <w:autoSpaceDE w:val="0"/>
        <w:autoSpaceDN w:val="0"/>
        <w:adjustRightInd w:val="0"/>
        <w:spacing w:after="0"/>
        <w:contextualSpacing/>
        <w:jc w:val="both"/>
        <w:rPr>
          <w:spacing w:val="-2"/>
        </w:rPr>
      </w:pPr>
      <w:r w:rsidRPr="00E67EC0">
        <w:rPr>
          <w:spacing w:val="-2"/>
        </w:rPr>
        <w:tab/>
      </w:r>
    </w:p>
    <w:p w14:paraId="78167D02" w14:textId="77777777" w:rsidR="00E67EC0" w:rsidRPr="00E67EC0" w:rsidRDefault="00E67EC0" w:rsidP="00E67EC0">
      <w:pPr>
        <w:tabs>
          <w:tab w:val="left" w:pos="2160"/>
        </w:tabs>
        <w:autoSpaceDE w:val="0"/>
        <w:autoSpaceDN w:val="0"/>
        <w:adjustRightInd w:val="0"/>
        <w:spacing w:after="0"/>
        <w:contextualSpacing/>
        <w:jc w:val="both"/>
        <w:rPr>
          <w:b/>
          <w:bCs/>
        </w:rPr>
      </w:pPr>
      <w:r w:rsidRPr="00E67EC0">
        <w:rPr>
          <w:b/>
          <w:bCs/>
        </w:rPr>
        <w:t>Huiswerk:</w:t>
      </w:r>
      <w:r w:rsidRPr="00E67EC0">
        <w:rPr>
          <w:b/>
          <w:bCs/>
        </w:rPr>
        <w:tab/>
        <w:t>Naast de literatuur ten minste 1 bijeenkomst gehad met de oefengroep</w:t>
      </w:r>
    </w:p>
    <w:p w14:paraId="11C69B1C" w14:textId="77777777" w:rsidR="00E67EC0" w:rsidRPr="00E67EC0" w:rsidRDefault="00E67EC0" w:rsidP="00E67EC0">
      <w:pPr>
        <w:tabs>
          <w:tab w:val="left" w:pos="2160"/>
        </w:tabs>
        <w:autoSpaceDE w:val="0"/>
        <w:autoSpaceDN w:val="0"/>
        <w:adjustRightInd w:val="0"/>
        <w:spacing w:after="0"/>
        <w:contextualSpacing/>
        <w:jc w:val="both"/>
        <w:rPr>
          <w:b/>
          <w:bCs/>
        </w:rPr>
      </w:pPr>
      <w:r w:rsidRPr="00E67EC0">
        <w:rPr>
          <w:b/>
          <w:bCs/>
        </w:rPr>
        <w:tab/>
        <w:t>Uitwerken van zelfhypnose</w:t>
      </w:r>
    </w:p>
    <w:p w14:paraId="0B392B83" w14:textId="77777777" w:rsidR="00E67EC0" w:rsidRPr="00E67EC0" w:rsidRDefault="00E67EC0" w:rsidP="00E67EC0">
      <w:pPr>
        <w:tabs>
          <w:tab w:val="left" w:pos="2160"/>
        </w:tabs>
        <w:autoSpaceDE w:val="0"/>
        <w:autoSpaceDN w:val="0"/>
        <w:adjustRightInd w:val="0"/>
        <w:spacing w:after="0"/>
        <w:contextualSpacing/>
        <w:jc w:val="both"/>
        <w:rPr>
          <w:spacing w:val="-2"/>
        </w:rPr>
      </w:pPr>
    </w:p>
    <w:p w14:paraId="2B46E5C2" w14:textId="77777777" w:rsidR="00E67EC0" w:rsidRPr="00E67EC0" w:rsidRDefault="00E67EC0" w:rsidP="00E67EC0">
      <w:pPr>
        <w:tabs>
          <w:tab w:val="left" w:pos="1276"/>
        </w:tabs>
        <w:spacing w:after="0"/>
        <w:ind w:left="-1418" w:firstLine="1418"/>
        <w:contextualSpacing/>
        <w:jc w:val="both"/>
        <w:rPr>
          <w:b/>
          <w:bCs/>
        </w:rPr>
      </w:pPr>
      <w:r w:rsidRPr="00E67EC0">
        <w:rPr>
          <w:b/>
          <w:bCs/>
        </w:rPr>
        <w:t xml:space="preserve">Programma: </w:t>
      </w:r>
    </w:p>
    <w:p w14:paraId="59E8FA8C" w14:textId="77777777" w:rsidR="00E67EC0" w:rsidRPr="00E67EC0" w:rsidRDefault="00E67EC0" w:rsidP="00E67EC0">
      <w:pPr>
        <w:tabs>
          <w:tab w:val="left" w:pos="1276"/>
        </w:tabs>
        <w:spacing w:after="0"/>
        <w:ind w:left="-1418" w:firstLine="1418"/>
        <w:contextualSpacing/>
        <w:jc w:val="both"/>
        <w:rPr>
          <w:bCs/>
        </w:rPr>
      </w:pPr>
      <w:r w:rsidRPr="00E67EC0">
        <w:rPr>
          <w:bCs/>
        </w:rPr>
        <w:t>09.30 - 10.00</w:t>
      </w:r>
      <w:r w:rsidRPr="00E67EC0">
        <w:rPr>
          <w:bCs/>
        </w:rPr>
        <w:tab/>
      </w:r>
      <w:r w:rsidRPr="00E67EC0">
        <w:rPr>
          <w:bCs/>
        </w:rPr>
        <w:tab/>
      </w:r>
      <w:r w:rsidRPr="00E67EC0">
        <w:rPr>
          <w:bCs/>
        </w:rPr>
        <w:tab/>
      </w:r>
      <w:r w:rsidRPr="00E67EC0">
        <w:t>Ontvangst &amp; koffie</w:t>
      </w:r>
    </w:p>
    <w:p w14:paraId="59E0BA1B" w14:textId="77777777" w:rsidR="00E67EC0" w:rsidRPr="00E67EC0" w:rsidRDefault="00E67EC0" w:rsidP="00E67EC0">
      <w:pPr>
        <w:tabs>
          <w:tab w:val="left" w:pos="1276"/>
        </w:tabs>
        <w:spacing w:after="0"/>
        <w:contextualSpacing/>
        <w:jc w:val="both"/>
        <w:rPr>
          <w:bCs/>
        </w:rPr>
      </w:pPr>
      <w:r w:rsidRPr="00E67EC0">
        <w:rPr>
          <w:bCs/>
        </w:rPr>
        <w:t>10.00 - 11.00</w:t>
      </w:r>
      <w:r w:rsidRPr="00E67EC0">
        <w:rPr>
          <w:bCs/>
        </w:rPr>
        <w:tab/>
      </w:r>
      <w:r w:rsidRPr="00E67EC0">
        <w:rPr>
          <w:bCs/>
        </w:rPr>
        <w:tab/>
      </w:r>
      <w:r w:rsidRPr="00E67EC0">
        <w:rPr>
          <w:bCs/>
        </w:rPr>
        <w:tab/>
        <w:t>Bespreking huiswerk en oefenervaringen (referaat en/of videofragment)</w:t>
      </w:r>
    </w:p>
    <w:p w14:paraId="1D507135" w14:textId="77777777" w:rsidR="00E67EC0" w:rsidRPr="00E67EC0" w:rsidRDefault="00E67EC0" w:rsidP="00E67EC0">
      <w:pPr>
        <w:tabs>
          <w:tab w:val="left" w:pos="1276"/>
        </w:tabs>
        <w:spacing w:after="0"/>
        <w:contextualSpacing/>
        <w:jc w:val="both"/>
        <w:rPr>
          <w:bCs/>
        </w:rPr>
      </w:pPr>
      <w:r w:rsidRPr="00E67EC0">
        <w:rPr>
          <w:bCs/>
        </w:rPr>
        <w:t>11.00 - 11.15</w:t>
      </w:r>
      <w:r w:rsidRPr="00E67EC0">
        <w:rPr>
          <w:bCs/>
        </w:rPr>
        <w:tab/>
      </w:r>
      <w:r w:rsidRPr="00E67EC0">
        <w:rPr>
          <w:bCs/>
        </w:rPr>
        <w:tab/>
      </w:r>
      <w:r w:rsidRPr="00E67EC0">
        <w:rPr>
          <w:bCs/>
        </w:rPr>
        <w:tab/>
        <w:t xml:space="preserve">Toets (multiple </w:t>
      </w:r>
      <w:proofErr w:type="spellStart"/>
      <w:r w:rsidRPr="00E67EC0">
        <w:rPr>
          <w:bCs/>
        </w:rPr>
        <w:t>choice</w:t>
      </w:r>
      <w:proofErr w:type="spellEnd"/>
      <w:r w:rsidRPr="00E67EC0">
        <w:rPr>
          <w:bCs/>
        </w:rPr>
        <w:t xml:space="preserve">) over te bestuderen literatuur </w:t>
      </w:r>
      <w:r w:rsidRPr="00E67EC0">
        <w:rPr>
          <w:bCs/>
        </w:rPr>
        <w:tab/>
      </w:r>
      <w:r w:rsidRPr="00E67EC0">
        <w:rPr>
          <w:bCs/>
        </w:rPr>
        <w:tab/>
      </w:r>
      <w:r w:rsidRPr="00E67EC0">
        <w:rPr>
          <w:bCs/>
        </w:rPr>
        <w:tab/>
      </w:r>
    </w:p>
    <w:p w14:paraId="3213B81A" w14:textId="77777777" w:rsidR="00E67EC0" w:rsidRPr="00E67EC0" w:rsidRDefault="00E67EC0" w:rsidP="00E67EC0">
      <w:pPr>
        <w:tabs>
          <w:tab w:val="left" w:pos="1276"/>
        </w:tabs>
        <w:spacing w:after="0"/>
        <w:ind w:left="-1418" w:firstLine="1418"/>
        <w:contextualSpacing/>
        <w:jc w:val="both"/>
        <w:rPr>
          <w:bCs/>
          <w:i/>
        </w:rPr>
      </w:pPr>
      <w:r w:rsidRPr="00E67EC0">
        <w:rPr>
          <w:bCs/>
          <w:i/>
        </w:rPr>
        <w:t>11.15 - 11.30</w:t>
      </w:r>
      <w:r w:rsidRPr="00E67EC0">
        <w:rPr>
          <w:bCs/>
          <w:i/>
        </w:rPr>
        <w:tab/>
      </w:r>
      <w:r w:rsidRPr="00E67EC0">
        <w:rPr>
          <w:bCs/>
          <w:i/>
        </w:rPr>
        <w:tab/>
      </w:r>
      <w:r w:rsidRPr="00E67EC0">
        <w:rPr>
          <w:bCs/>
          <w:i/>
        </w:rPr>
        <w:tab/>
        <w:t>Pauze</w:t>
      </w:r>
    </w:p>
    <w:p w14:paraId="398A799D" w14:textId="77777777" w:rsidR="00E67EC0" w:rsidRPr="00E67EC0" w:rsidRDefault="00E67EC0" w:rsidP="00E67EC0">
      <w:pPr>
        <w:spacing w:after="0"/>
        <w:ind w:left="2115" w:hanging="2115"/>
        <w:contextualSpacing/>
        <w:jc w:val="both"/>
        <w:rPr>
          <w:bCs/>
        </w:rPr>
      </w:pPr>
      <w:r w:rsidRPr="00E67EC0">
        <w:rPr>
          <w:bCs/>
        </w:rPr>
        <w:t>11.30 - 13.00</w:t>
      </w:r>
      <w:r w:rsidRPr="00E67EC0">
        <w:rPr>
          <w:bCs/>
        </w:rPr>
        <w:tab/>
        <w:t>Ego versterking (leeftijdsregressie, leeftijdsprogressie: demonstratie)</w:t>
      </w:r>
    </w:p>
    <w:p w14:paraId="10685068" w14:textId="77777777" w:rsidR="00E67EC0" w:rsidRPr="00E67EC0" w:rsidRDefault="00E67EC0" w:rsidP="00E67EC0">
      <w:pPr>
        <w:spacing w:after="0"/>
        <w:ind w:left="2115" w:hanging="2115"/>
        <w:contextualSpacing/>
        <w:jc w:val="both"/>
        <w:rPr>
          <w:bCs/>
        </w:rPr>
      </w:pPr>
      <w:r w:rsidRPr="00E67EC0">
        <w:rPr>
          <w:bCs/>
        </w:rPr>
        <w:tab/>
        <w:t>Techniek van de gebalde vuist (introductie, demonstratie en oefenen)</w:t>
      </w:r>
    </w:p>
    <w:p w14:paraId="0CE16D7E" w14:textId="77777777" w:rsidR="00E67EC0" w:rsidRPr="00E67EC0" w:rsidRDefault="00E67EC0" w:rsidP="00E67EC0">
      <w:pPr>
        <w:tabs>
          <w:tab w:val="left" w:pos="1276"/>
        </w:tabs>
        <w:spacing w:after="0"/>
        <w:ind w:left="-1418" w:firstLine="1418"/>
        <w:contextualSpacing/>
        <w:jc w:val="both"/>
        <w:rPr>
          <w:bCs/>
          <w:i/>
        </w:rPr>
      </w:pPr>
      <w:r w:rsidRPr="00E67EC0">
        <w:rPr>
          <w:bCs/>
          <w:i/>
        </w:rPr>
        <w:t>13.00 - 13.45</w:t>
      </w:r>
      <w:r w:rsidRPr="00E67EC0">
        <w:rPr>
          <w:bCs/>
          <w:i/>
        </w:rPr>
        <w:tab/>
      </w:r>
      <w:r w:rsidRPr="00E67EC0">
        <w:rPr>
          <w:bCs/>
          <w:i/>
        </w:rPr>
        <w:tab/>
      </w:r>
      <w:r w:rsidRPr="00E67EC0">
        <w:rPr>
          <w:bCs/>
          <w:i/>
        </w:rPr>
        <w:tab/>
        <w:t>Lunch</w:t>
      </w:r>
    </w:p>
    <w:p w14:paraId="3F3227BB" w14:textId="77777777" w:rsidR="00E67EC0" w:rsidRPr="00E67EC0" w:rsidRDefault="00E67EC0" w:rsidP="00E67EC0">
      <w:pPr>
        <w:tabs>
          <w:tab w:val="left" w:pos="1276"/>
        </w:tabs>
        <w:spacing w:after="0"/>
        <w:ind w:left="-1418" w:firstLine="1418"/>
        <w:contextualSpacing/>
        <w:jc w:val="both"/>
        <w:rPr>
          <w:bCs/>
        </w:rPr>
      </w:pPr>
      <w:r w:rsidRPr="00E67EC0">
        <w:rPr>
          <w:bCs/>
        </w:rPr>
        <w:t>13.45 - 15.00</w:t>
      </w:r>
      <w:r w:rsidRPr="00E67EC0">
        <w:rPr>
          <w:bCs/>
        </w:rPr>
        <w:tab/>
      </w:r>
      <w:r w:rsidRPr="00E67EC0">
        <w:rPr>
          <w:bCs/>
        </w:rPr>
        <w:tab/>
      </w:r>
      <w:r w:rsidRPr="00E67EC0">
        <w:rPr>
          <w:bCs/>
        </w:rPr>
        <w:tab/>
        <w:t>Taalgebruik en predicaten</w:t>
      </w:r>
    </w:p>
    <w:p w14:paraId="022B0A2D" w14:textId="77777777" w:rsidR="00E67EC0" w:rsidRPr="00E67EC0" w:rsidRDefault="00E67EC0" w:rsidP="00E67EC0">
      <w:pPr>
        <w:tabs>
          <w:tab w:val="left" w:pos="1276"/>
        </w:tabs>
        <w:spacing w:after="0"/>
        <w:ind w:left="-1418" w:firstLine="1418"/>
        <w:contextualSpacing/>
        <w:jc w:val="both"/>
        <w:rPr>
          <w:bCs/>
        </w:rPr>
      </w:pPr>
      <w:r>
        <w:rPr>
          <w:bCs/>
        </w:rPr>
        <w:tab/>
      </w:r>
      <w:r>
        <w:rPr>
          <w:bCs/>
        </w:rPr>
        <w:tab/>
      </w:r>
      <w:r>
        <w:rPr>
          <w:bCs/>
        </w:rPr>
        <w:tab/>
        <w:t>M</w:t>
      </w:r>
      <w:r w:rsidRPr="00E67EC0">
        <w:rPr>
          <w:bCs/>
        </w:rPr>
        <w:t>etaforen</w:t>
      </w:r>
    </w:p>
    <w:p w14:paraId="483220A3" w14:textId="77777777" w:rsidR="00E67EC0" w:rsidRPr="00E67EC0" w:rsidRDefault="00E67EC0" w:rsidP="00E67EC0">
      <w:pPr>
        <w:tabs>
          <w:tab w:val="left" w:pos="1276"/>
        </w:tabs>
        <w:spacing w:after="0"/>
        <w:ind w:left="-1418" w:firstLine="1418"/>
        <w:contextualSpacing/>
        <w:jc w:val="both"/>
        <w:rPr>
          <w:bCs/>
          <w:i/>
        </w:rPr>
      </w:pPr>
      <w:r w:rsidRPr="00E67EC0">
        <w:rPr>
          <w:bCs/>
          <w:i/>
        </w:rPr>
        <w:t>15.00 - 15.15</w:t>
      </w:r>
      <w:r w:rsidRPr="00E67EC0">
        <w:rPr>
          <w:bCs/>
          <w:i/>
        </w:rPr>
        <w:tab/>
      </w:r>
      <w:r w:rsidRPr="00E67EC0">
        <w:rPr>
          <w:bCs/>
          <w:i/>
        </w:rPr>
        <w:tab/>
      </w:r>
      <w:r w:rsidRPr="00E67EC0">
        <w:rPr>
          <w:bCs/>
          <w:i/>
        </w:rPr>
        <w:tab/>
        <w:t>Pauze</w:t>
      </w:r>
    </w:p>
    <w:p w14:paraId="461AE136" w14:textId="77777777" w:rsidR="00E67EC0" w:rsidRPr="00E67EC0" w:rsidRDefault="00E67EC0" w:rsidP="00E67EC0">
      <w:pPr>
        <w:tabs>
          <w:tab w:val="left" w:pos="1276"/>
        </w:tabs>
        <w:spacing w:after="0"/>
        <w:ind w:left="-1418" w:firstLine="1418"/>
        <w:contextualSpacing/>
        <w:jc w:val="both"/>
        <w:rPr>
          <w:bCs/>
        </w:rPr>
      </w:pPr>
      <w:r w:rsidRPr="00E67EC0">
        <w:rPr>
          <w:bCs/>
        </w:rPr>
        <w:t>15.15 – 16.45</w:t>
      </w:r>
      <w:r w:rsidRPr="00E67EC0">
        <w:rPr>
          <w:bCs/>
        </w:rPr>
        <w:tab/>
      </w:r>
      <w:r w:rsidRPr="00E67EC0">
        <w:rPr>
          <w:bCs/>
        </w:rPr>
        <w:tab/>
      </w:r>
      <w:r w:rsidRPr="00E67EC0">
        <w:rPr>
          <w:bCs/>
        </w:rPr>
        <w:tab/>
        <w:t xml:space="preserve">Symptoomgerichte </w:t>
      </w:r>
      <w:proofErr w:type="gramStart"/>
      <w:r w:rsidRPr="00E67EC0">
        <w:rPr>
          <w:bCs/>
        </w:rPr>
        <w:t>technieken  (</w:t>
      </w:r>
      <w:proofErr w:type="gramEnd"/>
      <w:r w:rsidRPr="00E67EC0">
        <w:rPr>
          <w:bCs/>
        </w:rPr>
        <w:t>introductie, demonstratie en oefenen)</w:t>
      </w:r>
    </w:p>
    <w:p w14:paraId="103EB6DA" w14:textId="77777777" w:rsidR="00E67EC0" w:rsidRPr="00E67EC0" w:rsidRDefault="00E67EC0" w:rsidP="00E67EC0">
      <w:pPr>
        <w:tabs>
          <w:tab w:val="left" w:pos="1276"/>
        </w:tabs>
        <w:spacing w:after="0"/>
        <w:ind w:left="-1418" w:firstLine="1418"/>
        <w:contextualSpacing/>
        <w:jc w:val="both"/>
        <w:rPr>
          <w:bCs/>
        </w:rPr>
      </w:pPr>
      <w:r w:rsidRPr="00E67EC0">
        <w:rPr>
          <w:bCs/>
        </w:rPr>
        <w:tab/>
      </w:r>
      <w:r w:rsidRPr="00E67EC0">
        <w:rPr>
          <w:bCs/>
        </w:rPr>
        <w:tab/>
      </w:r>
      <w:r w:rsidRPr="00E67EC0">
        <w:rPr>
          <w:bCs/>
        </w:rPr>
        <w:tab/>
        <w:t>Pijnreductie: analgesie + anesthesie (introductie, demonstratie en oefenen)</w:t>
      </w:r>
    </w:p>
    <w:p w14:paraId="50F981B1" w14:textId="77777777" w:rsidR="00E67EC0" w:rsidRPr="00E67EC0" w:rsidRDefault="00E67EC0" w:rsidP="00E67EC0">
      <w:pPr>
        <w:tabs>
          <w:tab w:val="left" w:pos="1276"/>
        </w:tabs>
        <w:spacing w:after="0"/>
        <w:ind w:left="-1418" w:firstLine="1418"/>
        <w:contextualSpacing/>
        <w:jc w:val="both"/>
        <w:rPr>
          <w:bCs/>
        </w:rPr>
      </w:pPr>
      <w:r w:rsidRPr="00E67EC0">
        <w:rPr>
          <w:bCs/>
        </w:rPr>
        <w:t>16.45 – 17.00</w:t>
      </w:r>
      <w:r w:rsidRPr="00E67EC0">
        <w:rPr>
          <w:bCs/>
        </w:rPr>
        <w:tab/>
      </w:r>
      <w:r w:rsidRPr="00E67EC0">
        <w:rPr>
          <w:bCs/>
        </w:rPr>
        <w:tab/>
      </w:r>
      <w:r w:rsidRPr="00E67EC0">
        <w:rPr>
          <w:bCs/>
        </w:rPr>
        <w:tab/>
        <w:t>Evaluatie, huiswerkopdracht</w:t>
      </w:r>
      <w:r w:rsidRPr="00E67EC0">
        <w:rPr>
          <w:bCs/>
          <w:i/>
        </w:rPr>
        <w:t xml:space="preserve"> e</w:t>
      </w:r>
      <w:r w:rsidRPr="00E67EC0">
        <w:rPr>
          <w:bCs/>
        </w:rPr>
        <w:t>n afsluiting</w:t>
      </w:r>
    </w:p>
    <w:p w14:paraId="0EF13B7F" w14:textId="77777777" w:rsidR="00E67EC0" w:rsidRPr="00E67EC0" w:rsidRDefault="00E67EC0" w:rsidP="00E67EC0">
      <w:pPr>
        <w:spacing w:after="0"/>
        <w:contextualSpacing/>
        <w:jc w:val="both"/>
        <w:rPr>
          <w:b/>
          <w:spacing w:val="-2"/>
        </w:rPr>
      </w:pPr>
    </w:p>
    <w:p w14:paraId="57842298" w14:textId="77777777" w:rsidR="00E67EC0" w:rsidRPr="00E67EC0" w:rsidRDefault="00E67EC0" w:rsidP="00E67EC0">
      <w:pPr>
        <w:spacing w:after="0"/>
        <w:contextualSpacing/>
        <w:jc w:val="both"/>
        <w:rPr>
          <w:b/>
          <w:spacing w:val="-2"/>
        </w:rPr>
      </w:pPr>
    </w:p>
    <w:p w14:paraId="0330088D" w14:textId="77777777" w:rsidR="00E67EC0" w:rsidRPr="00E67EC0" w:rsidRDefault="00E67EC0" w:rsidP="00E67EC0">
      <w:pPr>
        <w:spacing w:after="0"/>
        <w:contextualSpacing/>
        <w:jc w:val="both"/>
        <w:rPr>
          <w:b/>
          <w:spacing w:val="-2"/>
        </w:rPr>
      </w:pPr>
      <w:r w:rsidRPr="00E67EC0">
        <w:rPr>
          <w:b/>
          <w:spacing w:val="-2"/>
        </w:rPr>
        <w:t>Onderwerpen die in deze zitting besproken worden:</w:t>
      </w:r>
    </w:p>
    <w:p w14:paraId="64C4A8D7" w14:textId="77777777" w:rsidR="00E67EC0" w:rsidRPr="00E67EC0" w:rsidRDefault="00E67EC0" w:rsidP="00E67EC0">
      <w:pPr>
        <w:numPr>
          <w:ilvl w:val="0"/>
          <w:numId w:val="8"/>
        </w:numPr>
        <w:spacing w:after="0"/>
        <w:contextualSpacing/>
        <w:jc w:val="both"/>
        <w:rPr>
          <w:spacing w:val="-2"/>
        </w:rPr>
      </w:pPr>
      <w:r w:rsidRPr="00E67EC0">
        <w:rPr>
          <w:spacing w:val="-2"/>
        </w:rPr>
        <w:t>Utilisatie</w:t>
      </w:r>
    </w:p>
    <w:p w14:paraId="678E32F9" w14:textId="77777777" w:rsidR="00E67EC0" w:rsidRPr="00E67EC0" w:rsidRDefault="00E67EC0" w:rsidP="00E67EC0">
      <w:pPr>
        <w:numPr>
          <w:ilvl w:val="0"/>
          <w:numId w:val="8"/>
        </w:numPr>
        <w:spacing w:after="0"/>
        <w:contextualSpacing/>
        <w:jc w:val="both"/>
        <w:rPr>
          <w:spacing w:val="-2"/>
        </w:rPr>
      </w:pPr>
      <w:proofErr w:type="spellStart"/>
      <w:r w:rsidRPr="00E67EC0">
        <w:rPr>
          <w:spacing w:val="-2"/>
        </w:rPr>
        <w:t>Egoversterking</w:t>
      </w:r>
      <w:proofErr w:type="spellEnd"/>
      <w:r w:rsidRPr="00E67EC0">
        <w:rPr>
          <w:spacing w:val="-2"/>
        </w:rPr>
        <w:t>’</w:t>
      </w:r>
    </w:p>
    <w:p w14:paraId="55465665" w14:textId="77777777" w:rsidR="00E67EC0" w:rsidRPr="00E67EC0" w:rsidRDefault="00E67EC0" w:rsidP="00E67EC0">
      <w:pPr>
        <w:numPr>
          <w:ilvl w:val="0"/>
          <w:numId w:val="8"/>
        </w:numPr>
        <w:spacing w:after="0"/>
        <w:contextualSpacing/>
        <w:jc w:val="both"/>
        <w:rPr>
          <w:spacing w:val="-2"/>
        </w:rPr>
      </w:pPr>
      <w:r w:rsidRPr="00E67EC0">
        <w:rPr>
          <w:spacing w:val="-2"/>
        </w:rPr>
        <w:t>Taal en metaforen</w:t>
      </w:r>
    </w:p>
    <w:p w14:paraId="066D35AA" w14:textId="77777777" w:rsidR="00E67EC0" w:rsidRPr="00E67EC0" w:rsidRDefault="00E67EC0" w:rsidP="00E67EC0">
      <w:pPr>
        <w:numPr>
          <w:ilvl w:val="0"/>
          <w:numId w:val="8"/>
        </w:numPr>
        <w:spacing w:after="0"/>
        <w:contextualSpacing/>
        <w:jc w:val="both"/>
        <w:rPr>
          <w:b/>
          <w:spacing w:val="-2"/>
        </w:rPr>
      </w:pPr>
      <w:r w:rsidRPr="00E67EC0">
        <w:rPr>
          <w:spacing w:val="-2"/>
        </w:rPr>
        <w:t>Symptoom- en pijnbestrijding</w:t>
      </w:r>
    </w:p>
    <w:p w14:paraId="26B06D7C" w14:textId="77777777" w:rsidR="00E67EC0" w:rsidRPr="00E67EC0" w:rsidRDefault="00E67EC0" w:rsidP="00E67EC0">
      <w:pPr>
        <w:spacing w:after="0"/>
        <w:contextualSpacing/>
        <w:jc w:val="both"/>
        <w:rPr>
          <w:b/>
          <w:spacing w:val="-2"/>
        </w:rPr>
      </w:pPr>
    </w:p>
    <w:p w14:paraId="596506C3" w14:textId="77777777" w:rsidR="00E67EC0" w:rsidRPr="00E67EC0" w:rsidRDefault="00E67EC0" w:rsidP="00E67EC0">
      <w:pPr>
        <w:spacing w:after="0"/>
        <w:contextualSpacing/>
        <w:jc w:val="both"/>
        <w:rPr>
          <w:b/>
          <w:spacing w:val="-2"/>
        </w:rPr>
      </w:pPr>
      <w:r w:rsidRPr="00E67EC0">
        <w:rPr>
          <w:b/>
          <w:spacing w:val="-2"/>
        </w:rPr>
        <w:t>Huiswerk:</w:t>
      </w:r>
    </w:p>
    <w:p w14:paraId="13C14314" w14:textId="77777777" w:rsidR="00E67EC0" w:rsidRPr="00E67EC0" w:rsidRDefault="00E67EC0" w:rsidP="00E67EC0">
      <w:pPr>
        <w:numPr>
          <w:ilvl w:val="0"/>
          <w:numId w:val="6"/>
        </w:numPr>
        <w:spacing w:after="0"/>
        <w:contextualSpacing/>
        <w:jc w:val="both"/>
        <w:rPr>
          <w:spacing w:val="-2"/>
        </w:rPr>
      </w:pPr>
      <w:r w:rsidRPr="00E67EC0">
        <w:rPr>
          <w:spacing w:val="-2"/>
        </w:rPr>
        <w:t>Literatuur zoals aangegeven</w:t>
      </w:r>
    </w:p>
    <w:p w14:paraId="783720BE" w14:textId="77777777" w:rsidR="00E67EC0" w:rsidRPr="00E67EC0" w:rsidRDefault="00E67EC0" w:rsidP="00E67EC0">
      <w:pPr>
        <w:numPr>
          <w:ilvl w:val="0"/>
          <w:numId w:val="6"/>
        </w:numPr>
        <w:spacing w:after="0"/>
        <w:contextualSpacing/>
        <w:jc w:val="both"/>
        <w:rPr>
          <w:spacing w:val="-2"/>
        </w:rPr>
      </w:pPr>
      <w:r w:rsidRPr="00E67EC0">
        <w:rPr>
          <w:spacing w:val="-2"/>
        </w:rPr>
        <w:t>Ten minste 1x samenkomen in oefengroepen. Kort referaat e/o/ videofragment voor de volgende cursusdag</w:t>
      </w:r>
    </w:p>
    <w:p w14:paraId="75F007FD" w14:textId="77777777" w:rsidR="00E67EC0" w:rsidRPr="00E67EC0" w:rsidRDefault="00E67EC0" w:rsidP="00E67EC0">
      <w:pPr>
        <w:numPr>
          <w:ilvl w:val="1"/>
          <w:numId w:val="6"/>
        </w:numPr>
        <w:spacing w:after="0"/>
        <w:contextualSpacing/>
        <w:jc w:val="both"/>
        <w:rPr>
          <w:spacing w:val="-2"/>
        </w:rPr>
      </w:pPr>
      <w:r w:rsidRPr="00E67EC0">
        <w:rPr>
          <w:spacing w:val="-2"/>
        </w:rPr>
        <w:t>Oefenen met keten: inductie + verdieping + veilige plek + symptoom/pijn reductie</w:t>
      </w:r>
    </w:p>
    <w:p w14:paraId="146F7591" w14:textId="77777777" w:rsidR="00E67EC0" w:rsidRPr="00E67EC0" w:rsidRDefault="00E67EC0" w:rsidP="00E67EC0">
      <w:pPr>
        <w:numPr>
          <w:ilvl w:val="0"/>
          <w:numId w:val="6"/>
        </w:numPr>
        <w:spacing w:after="0"/>
        <w:contextualSpacing/>
        <w:jc w:val="both"/>
        <w:rPr>
          <w:spacing w:val="-2"/>
        </w:rPr>
      </w:pPr>
      <w:r w:rsidRPr="00E67EC0">
        <w:rPr>
          <w:spacing w:val="-2"/>
        </w:rPr>
        <w:t>Metaforen verzamelen (op schrift (digitaal), zodat deze gedeeld kunnen worden)</w:t>
      </w:r>
    </w:p>
    <w:p w14:paraId="12FDEA82" w14:textId="77777777" w:rsidR="00E67EC0" w:rsidRPr="00E67EC0" w:rsidRDefault="00E67EC0" w:rsidP="00E67EC0">
      <w:pPr>
        <w:spacing w:after="0"/>
        <w:contextualSpacing/>
        <w:jc w:val="both"/>
        <w:rPr>
          <w:b/>
          <w:spacing w:val="-2"/>
        </w:rPr>
      </w:pPr>
    </w:p>
    <w:p w14:paraId="321A44DC" w14:textId="77777777" w:rsidR="00E67EC0" w:rsidRPr="00E67EC0" w:rsidRDefault="00E67EC0" w:rsidP="00E67EC0">
      <w:pPr>
        <w:spacing w:after="0"/>
        <w:contextualSpacing/>
        <w:jc w:val="both"/>
        <w:rPr>
          <w:b/>
          <w:spacing w:val="-2"/>
        </w:rPr>
      </w:pPr>
    </w:p>
    <w:p w14:paraId="34D07846" w14:textId="77777777" w:rsidR="00E67EC0" w:rsidRPr="00E67EC0" w:rsidRDefault="00E67EC0" w:rsidP="00E67EC0">
      <w:pPr>
        <w:spacing w:after="0"/>
        <w:contextualSpacing/>
        <w:jc w:val="both"/>
        <w:rPr>
          <w:b/>
          <w:spacing w:val="-2"/>
        </w:rPr>
      </w:pPr>
    </w:p>
    <w:p w14:paraId="3CA2F2CA" w14:textId="77777777" w:rsidR="00E67EC0" w:rsidRPr="00E67EC0" w:rsidRDefault="00E67EC0" w:rsidP="00E67EC0">
      <w:pPr>
        <w:spacing w:after="0"/>
        <w:contextualSpacing/>
        <w:jc w:val="both"/>
        <w:rPr>
          <w:spacing w:val="-2"/>
        </w:rPr>
      </w:pPr>
      <w:r w:rsidRPr="00E67EC0">
        <w:rPr>
          <w:b/>
          <w:spacing w:val="-2"/>
        </w:rPr>
        <w:t xml:space="preserve">ZITTING 4 </w:t>
      </w:r>
    </w:p>
    <w:p w14:paraId="524915A9" w14:textId="77777777" w:rsidR="00E67EC0" w:rsidRPr="00E67EC0" w:rsidRDefault="00E67EC0" w:rsidP="00E67EC0">
      <w:pPr>
        <w:tabs>
          <w:tab w:val="left" w:pos="-1440"/>
          <w:tab w:val="left" w:pos="-720"/>
          <w:tab w:val="left" w:pos="0"/>
          <w:tab w:val="left" w:pos="475"/>
          <w:tab w:val="left" w:pos="1687"/>
          <w:tab w:val="left" w:pos="2220"/>
          <w:tab w:val="left" w:pos="2880"/>
        </w:tabs>
        <w:suppressAutoHyphens/>
        <w:spacing w:after="0"/>
        <w:contextualSpacing/>
        <w:jc w:val="both"/>
        <w:rPr>
          <w:spacing w:val="-2"/>
        </w:rPr>
      </w:pPr>
    </w:p>
    <w:p w14:paraId="58D0CBE9"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r w:rsidRPr="00E67EC0">
        <w:rPr>
          <w:b/>
          <w:spacing w:val="-2"/>
        </w:rPr>
        <w:t>Datum:</w:t>
      </w:r>
      <w:r w:rsidRPr="00E67EC0">
        <w:rPr>
          <w:spacing w:val="-2"/>
        </w:rPr>
        <w:tab/>
      </w:r>
      <w:r>
        <w:rPr>
          <w:spacing w:val="-2"/>
        </w:rPr>
        <w:t>13 januari 2016</w:t>
      </w:r>
    </w:p>
    <w:p w14:paraId="5D2B897A"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p>
    <w:p w14:paraId="6A45F35F" w14:textId="77777777" w:rsidR="00E67EC0" w:rsidRPr="00E67EC0" w:rsidRDefault="00E67EC0" w:rsidP="00E67EC0">
      <w:pPr>
        <w:tabs>
          <w:tab w:val="left" w:pos="-1440"/>
          <w:tab w:val="left" w:pos="-720"/>
          <w:tab w:val="left" w:pos="0"/>
          <w:tab w:val="left" w:pos="475"/>
          <w:tab w:val="left" w:pos="2160"/>
          <w:tab w:val="left" w:pos="2880"/>
        </w:tabs>
        <w:suppressAutoHyphens/>
        <w:spacing w:after="0"/>
        <w:ind w:left="-1418" w:firstLine="1418"/>
        <w:contextualSpacing/>
        <w:jc w:val="both"/>
        <w:rPr>
          <w:spacing w:val="-2"/>
        </w:rPr>
      </w:pPr>
      <w:r w:rsidRPr="00E67EC0">
        <w:rPr>
          <w:b/>
          <w:spacing w:val="-2"/>
        </w:rPr>
        <w:t>Tijd:</w:t>
      </w:r>
      <w:r w:rsidRPr="00E67EC0">
        <w:rPr>
          <w:spacing w:val="-2"/>
        </w:rPr>
        <w:tab/>
      </w:r>
      <w:r w:rsidRPr="00E67EC0">
        <w:rPr>
          <w:spacing w:val="-2"/>
        </w:rPr>
        <w:tab/>
        <w:t>09.30-17.00 uur (pauze van 13.00-13.45 uur)</w:t>
      </w:r>
    </w:p>
    <w:p w14:paraId="18966C7D" w14:textId="77777777" w:rsidR="00E67EC0" w:rsidRPr="00E67EC0" w:rsidRDefault="00E67EC0" w:rsidP="00E67EC0">
      <w:pPr>
        <w:tabs>
          <w:tab w:val="left" w:pos="-1440"/>
          <w:tab w:val="left" w:pos="-720"/>
          <w:tab w:val="left" w:pos="0"/>
          <w:tab w:val="left" w:pos="475"/>
          <w:tab w:val="left" w:pos="2160"/>
        </w:tabs>
        <w:suppressAutoHyphens/>
        <w:spacing w:after="0"/>
        <w:ind w:left="-1418" w:firstLine="1418"/>
        <w:contextualSpacing/>
        <w:jc w:val="both"/>
        <w:rPr>
          <w:spacing w:val="-2"/>
        </w:rPr>
      </w:pPr>
    </w:p>
    <w:p w14:paraId="5DCCBD3E" w14:textId="77777777" w:rsidR="00E67EC0" w:rsidRPr="00E67EC0" w:rsidRDefault="00E67EC0" w:rsidP="00E67EC0">
      <w:pPr>
        <w:spacing w:after="0"/>
        <w:ind w:left="2160" w:hanging="2160"/>
        <w:contextualSpacing/>
        <w:jc w:val="both"/>
        <w:rPr>
          <w:b/>
          <w:spacing w:val="-2"/>
        </w:rPr>
      </w:pPr>
      <w:r w:rsidRPr="00E67EC0">
        <w:rPr>
          <w:b/>
          <w:spacing w:val="-2"/>
        </w:rPr>
        <w:t>Docenten:</w:t>
      </w:r>
      <w:r w:rsidRPr="00E67EC0">
        <w:rPr>
          <w:b/>
          <w:spacing w:val="-2"/>
        </w:rPr>
        <w:tab/>
        <w:t>drs. Joost Mertens, psychiater</w:t>
      </w:r>
      <w:r>
        <w:rPr>
          <w:b/>
          <w:spacing w:val="-2"/>
        </w:rPr>
        <w:t>/psychotherapeut</w:t>
      </w:r>
    </w:p>
    <w:p w14:paraId="1284D874" w14:textId="77777777" w:rsidR="00E67EC0" w:rsidRPr="00E67EC0" w:rsidRDefault="00E67EC0" w:rsidP="00E67EC0">
      <w:pPr>
        <w:tabs>
          <w:tab w:val="left" w:pos="2160"/>
        </w:tabs>
        <w:spacing w:after="0"/>
        <w:ind w:left="-1418" w:firstLine="1418"/>
        <w:contextualSpacing/>
        <w:jc w:val="both"/>
        <w:rPr>
          <w:b/>
          <w:spacing w:val="-2"/>
        </w:rPr>
      </w:pPr>
    </w:p>
    <w:p w14:paraId="0D70A752" w14:textId="77777777" w:rsidR="00E67EC0" w:rsidRPr="00E67EC0" w:rsidRDefault="00E67EC0" w:rsidP="00E67EC0">
      <w:pPr>
        <w:tabs>
          <w:tab w:val="left" w:pos="0"/>
          <w:tab w:val="left" w:pos="2160"/>
        </w:tabs>
        <w:spacing w:after="0"/>
        <w:ind w:left="-1418" w:firstLine="1418"/>
        <w:contextualSpacing/>
        <w:jc w:val="both"/>
        <w:rPr>
          <w:rFonts w:eastAsia="Calibri"/>
          <w:b/>
          <w:bCs/>
          <w:color w:val="372E81"/>
        </w:rPr>
      </w:pPr>
      <w:r w:rsidRPr="00E67EC0">
        <w:rPr>
          <w:b/>
          <w:spacing w:val="-2"/>
        </w:rPr>
        <w:t>Onderwerp:</w:t>
      </w:r>
      <w:r w:rsidRPr="00E67EC0">
        <w:rPr>
          <w:spacing w:val="-2"/>
        </w:rPr>
        <w:tab/>
        <w:t>Ontdekkende technieken, omgaan met valkuilen en complicaties</w:t>
      </w:r>
    </w:p>
    <w:p w14:paraId="35CFABB6" w14:textId="77777777" w:rsidR="00E67EC0" w:rsidRPr="00E67EC0" w:rsidRDefault="00E67EC0" w:rsidP="00E67EC0">
      <w:pPr>
        <w:tabs>
          <w:tab w:val="left" w:pos="2160"/>
        </w:tabs>
        <w:spacing w:after="0"/>
        <w:contextualSpacing/>
        <w:jc w:val="both"/>
      </w:pPr>
    </w:p>
    <w:p w14:paraId="7AFB446C" w14:textId="77777777" w:rsidR="00E67EC0" w:rsidRPr="00E67EC0" w:rsidRDefault="00E67EC0" w:rsidP="00E67EC0">
      <w:pPr>
        <w:tabs>
          <w:tab w:val="left" w:pos="2160"/>
        </w:tabs>
        <w:autoSpaceDE w:val="0"/>
        <w:autoSpaceDN w:val="0"/>
        <w:adjustRightInd w:val="0"/>
        <w:spacing w:after="0"/>
        <w:ind w:left="2118" w:hanging="2118"/>
        <w:contextualSpacing/>
        <w:jc w:val="both"/>
        <w:rPr>
          <w:spacing w:val="-2"/>
        </w:rPr>
      </w:pPr>
      <w:r w:rsidRPr="00E67EC0">
        <w:rPr>
          <w:b/>
          <w:bCs/>
        </w:rPr>
        <w:t>Bestuderen</w:t>
      </w:r>
      <w:r w:rsidRPr="00E67EC0">
        <w:rPr>
          <w:bCs/>
        </w:rPr>
        <w:t>:</w:t>
      </w:r>
      <w:r w:rsidRPr="00E67EC0">
        <w:rPr>
          <w:bCs/>
        </w:rPr>
        <w:tab/>
        <w:t>aangeven literatuur</w:t>
      </w:r>
    </w:p>
    <w:p w14:paraId="147CE53D" w14:textId="77777777" w:rsidR="00E67EC0" w:rsidRPr="00E67EC0" w:rsidRDefault="00E67EC0" w:rsidP="00E67EC0">
      <w:pPr>
        <w:tabs>
          <w:tab w:val="left" w:pos="2160"/>
        </w:tabs>
        <w:autoSpaceDE w:val="0"/>
        <w:autoSpaceDN w:val="0"/>
        <w:adjustRightInd w:val="0"/>
        <w:spacing w:after="0"/>
        <w:contextualSpacing/>
        <w:jc w:val="both"/>
        <w:rPr>
          <w:spacing w:val="-2"/>
        </w:rPr>
      </w:pPr>
      <w:r w:rsidRPr="00E67EC0">
        <w:rPr>
          <w:spacing w:val="-2"/>
        </w:rPr>
        <w:tab/>
      </w:r>
    </w:p>
    <w:p w14:paraId="16730E55" w14:textId="77777777" w:rsidR="00E67EC0" w:rsidRPr="00E67EC0" w:rsidRDefault="00E67EC0" w:rsidP="00E67EC0">
      <w:pPr>
        <w:tabs>
          <w:tab w:val="left" w:pos="2160"/>
        </w:tabs>
        <w:autoSpaceDE w:val="0"/>
        <w:autoSpaceDN w:val="0"/>
        <w:adjustRightInd w:val="0"/>
        <w:spacing w:after="0"/>
        <w:contextualSpacing/>
        <w:jc w:val="both"/>
        <w:rPr>
          <w:b/>
          <w:bCs/>
        </w:rPr>
      </w:pPr>
      <w:r w:rsidRPr="00E67EC0">
        <w:rPr>
          <w:b/>
          <w:bCs/>
        </w:rPr>
        <w:t>Huiswerk:</w:t>
      </w:r>
      <w:r w:rsidRPr="00E67EC0">
        <w:rPr>
          <w:b/>
          <w:bCs/>
        </w:rPr>
        <w:tab/>
        <w:t>Naast de literatuur ten minste 1 bijeenkomst gehad met de oefengroep</w:t>
      </w:r>
    </w:p>
    <w:p w14:paraId="56F99D0F" w14:textId="77777777" w:rsidR="00E67EC0" w:rsidRDefault="00E67EC0" w:rsidP="00E67EC0">
      <w:pPr>
        <w:spacing w:after="0"/>
        <w:ind w:left="1426" w:firstLine="692"/>
        <w:contextualSpacing/>
        <w:jc w:val="both"/>
        <w:rPr>
          <w:spacing w:val="-2"/>
        </w:rPr>
      </w:pPr>
      <w:r w:rsidRPr="00E67EC0">
        <w:rPr>
          <w:spacing w:val="-2"/>
        </w:rPr>
        <w:t xml:space="preserve">Metaforen verzamelen (op schrift (digitaal), zodat deze gedeeld kunnen </w:t>
      </w:r>
    </w:p>
    <w:p w14:paraId="410B1B8C" w14:textId="77777777" w:rsidR="00E67EC0" w:rsidRPr="00E67EC0" w:rsidRDefault="00E67EC0" w:rsidP="00E67EC0">
      <w:pPr>
        <w:spacing w:after="0"/>
        <w:ind w:left="1426" w:firstLine="692"/>
        <w:contextualSpacing/>
        <w:jc w:val="both"/>
        <w:rPr>
          <w:spacing w:val="-2"/>
        </w:rPr>
      </w:pPr>
      <w:proofErr w:type="gramStart"/>
      <w:r w:rsidRPr="00E67EC0">
        <w:rPr>
          <w:spacing w:val="-2"/>
        </w:rPr>
        <w:t>worden</w:t>
      </w:r>
      <w:proofErr w:type="gramEnd"/>
      <w:r w:rsidRPr="00E67EC0">
        <w:rPr>
          <w:spacing w:val="-2"/>
        </w:rPr>
        <w:t>)</w:t>
      </w:r>
    </w:p>
    <w:p w14:paraId="622C8E31" w14:textId="77777777" w:rsidR="00E67EC0" w:rsidRPr="00E67EC0" w:rsidRDefault="00E67EC0" w:rsidP="00E67EC0">
      <w:pPr>
        <w:tabs>
          <w:tab w:val="left" w:pos="2160"/>
        </w:tabs>
        <w:autoSpaceDE w:val="0"/>
        <w:autoSpaceDN w:val="0"/>
        <w:adjustRightInd w:val="0"/>
        <w:spacing w:after="0"/>
        <w:contextualSpacing/>
        <w:jc w:val="both"/>
        <w:rPr>
          <w:b/>
          <w:bCs/>
        </w:rPr>
      </w:pPr>
    </w:p>
    <w:p w14:paraId="6257E0D0" w14:textId="77777777" w:rsidR="00E67EC0" w:rsidRPr="00E67EC0" w:rsidRDefault="00E67EC0" w:rsidP="00E67EC0">
      <w:pPr>
        <w:tabs>
          <w:tab w:val="left" w:pos="2160"/>
        </w:tabs>
        <w:autoSpaceDE w:val="0"/>
        <w:autoSpaceDN w:val="0"/>
        <w:adjustRightInd w:val="0"/>
        <w:spacing w:after="0"/>
        <w:contextualSpacing/>
        <w:jc w:val="both"/>
        <w:rPr>
          <w:spacing w:val="-2"/>
        </w:rPr>
      </w:pPr>
    </w:p>
    <w:p w14:paraId="605884CB" w14:textId="77777777" w:rsidR="00E67EC0" w:rsidRPr="00E67EC0" w:rsidRDefault="00E67EC0" w:rsidP="00E67EC0">
      <w:pPr>
        <w:tabs>
          <w:tab w:val="left" w:pos="1276"/>
        </w:tabs>
        <w:spacing w:after="0"/>
        <w:ind w:left="-1418" w:firstLine="1418"/>
        <w:contextualSpacing/>
        <w:jc w:val="both"/>
        <w:rPr>
          <w:b/>
          <w:bCs/>
        </w:rPr>
      </w:pPr>
      <w:r w:rsidRPr="00E67EC0">
        <w:rPr>
          <w:b/>
          <w:bCs/>
        </w:rPr>
        <w:t xml:space="preserve">Programma: </w:t>
      </w:r>
    </w:p>
    <w:p w14:paraId="3EEB5BE7" w14:textId="77777777" w:rsidR="00E67EC0" w:rsidRPr="00E67EC0" w:rsidRDefault="00E67EC0" w:rsidP="00E67EC0">
      <w:pPr>
        <w:tabs>
          <w:tab w:val="left" w:pos="1276"/>
        </w:tabs>
        <w:spacing w:after="0"/>
        <w:ind w:left="-1418" w:firstLine="1418"/>
        <w:contextualSpacing/>
        <w:jc w:val="both"/>
        <w:rPr>
          <w:bCs/>
        </w:rPr>
      </w:pPr>
      <w:r w:rsidRPr="00E67EC0">
        <w:rPr>
          <w:bCs/>
        </w:rPr>
        <w:t>09.30 - 10.00</w:t>
      </w:r>
      <w:r w:rsidRPr="00E67EC0">
        <w:rPr>
          <w:bCs/>
        </w:rPr>
        <w:tab/>
      </w:r>
      <w:r w:rsidRPr="00E67EC0">
        <w:rPr>
          <w:bCs/>
        </w:rPr>
        <w:tab/>
      </w:r>
      <w:r w:rsidRPr="00E67EC0">
        <w:rPr>
          <w:bCs/>
        </w:rPr>
        <w:tab/>
      </w:r>
      <w:r w:rsidRPr="00E67EC0">
        <w:t>Ontvangst &amp; koffie</w:t>
      </w:r>
    </w:p>
    <w:p w14:paraId="663185EE" w14:textId="77777777" w:rsidR="00E67EC0" w:rsidRPr="00E67EC0" w:rsidRDefault="00E67EC0" w:rsidP="00E67EC0">
      <w:pPr>
        <w:tabs>
          <w:tab w:val="left" w:pos="1276"/>
        </w:tabs>
        <w:spacing w:after="0"/>
        <w:contextualSpacing/>
        <w:jc w:val="both"/>
        <w:rPr>
          <w:bCs/>
        </w:rPr>
      </w:pPr>
      <w:r w:rsidRPr="00E67EC0">
        <w:rPr>
          <w:bCs/>
        </w:rPr>
        <w:t>10.00 - 11.00</w:t>
      </w:r>
      <w:r w:rsidRPr="00E67EC0">
        <w:rPr>
          <w:bCs/>
        </w:rPr>
        <w:tab/>
      </w:r>
      <w:r w:rsidRPr="00E67EC0">
        <w:rPr>
          <w:bCs/>
        </w:rPr>
        <w:tab/>
      </w:r>
      <w:r w:rsidRPr="00E67EC0">
        <w:rPr>
          <w:bCs/>
        </w:rPr>
        <w:tab/>
        <w:t>Bespreking huiswerk en oefenervaringen (referaat en/of videofragment)</w:t>
      </w:r>
    </w:p>
    <w:p w14:paraId="14EBF393" w14:textId="77777777" w:rsidR="00E67EC0" w:rsidRPr="00E67EC0" w:rsidRDefault="00E67EC0" w:rsidP="00E67EC0">
      <w:pPr>
        <w:tabs>
          <w:tab w:val="left" w:pos="1276"/>
        </w:tabs>
        <w:spacing w:after="0"/>
        <w:contextualSpacing/>
        <w:jc w:val="both"/>
        <w:rPr>
          <w:bCs/>
        </w:rPr>
      </w:pPr>
      <w:r w:rsidRPr="00E67EC0">
        <w:rPr>
          <w:bCs/>
        </w:rPr>
        <w:t>11.00 - 11.15</w:t>
      </w:r>
      <w:r w:rsidRPr="00E67EC0">
        <w:rPr>
          <w:bCs/>
        </w:rPr>
        <w:tab/>
      </w:r>
      <w:r w:rsidRPr="00E67EC0">
        <w:rPr>
          <w:bCs/>
        </w:rPr>
        <w:tab/>
      </w:r>
      <w:r w:rsidRPr="00E67EC0">
        <w:rPr>
          <w:bCs/>
        </w:rPr>
        <w:tab/>
        <w:t xml:space="preserve">Toets (multiple </w:t>
      </w:r>
      <w:proofErr w:type="spellStart"/>
      <w:r w:rsidRPr="00E67EC0">
        <w:rPr>
          <w:bCs/>
        </w:rPr>
        <w:t>choice</w:t>
      </w:r>
      <w:proofErr w:type="spellEnd"/>
      <w:r w:rsidRPr="00E67EC0">
        <w:rPr>
          <w:bCs/>
        </w:rPr>
        <w:t xml:space="preserve">) over te bestuderen literatuur </w:t>
      </w:r>
      <w:r w:rsidRPr="00E67EC0">
        <w:rPr>
          <w:bCs/>
        </w:rPr>
        <w:tab/>
      </w:r>
      <w:r w:rsidRPr="00E67EC0">
        <w:rPr>
          <w:bCs/>
        </w:rPr>
        <w:tab/>
      </w:r>
      <w:r w:rsidRPr="00E67EC0">
        <w:rPr>
          <w:bCs/>
        </w:rPr>
        <w:tab/>
      </w:r>
    </w:p>
    <w:p w14:paraId="3AEC0866" w14:textId="77777777" w:rsidR="00E67EC0" w:rsidRPr="00E67EC0" w:rsidRDefault="00E67EC0" w:rsidP="00E67EC0">
      <w:pPr>
        <w:tabs>
          <w:tab w:val="left" w:pos="1276"/>
        </w:tabs>
        <w:spacing w:after="0"/>
        <w:ind w:left="-1418" w:firstLine="1418"/>
        <w:contextualSpacing/>
        <w:jc w:val="both"/>
        <w:rPr>
          <w:bCs/>
          <w:i/>
        </w:rPr>
      </w:pPr>
      <w:r w:rsidRPr="00E67EC0">
        <w:rPr>
          <w:bCs/>
          <w:i/>
        </w:rPr>
        <w:t>11.15 - 11.30</w:t>
      </w:r>
      <w:r w:rsidRPr="00E67EC0">
        <w:rPr>
          <w:bCs/>
          <w:i/>
        </w:rPr>
        <w:tab/>
      </w:r>
      <w:r w:rsidRPr="00E67EC0">
        <w:rPr>
          <w:bCs/>
          <w:i/>
        </w:rPr>
        <w:tab/>
      </w:r>
      <w:r w:rsidRPr="00E67EC0">
        <w:rPr>
          <w:bCs/>
          <w:i/>
        </w:rPr>
        <w:tab/>
        <w:t>Pauze</w:t>
      </w:r>
    </w:p>
    <w:p w14:paraId="0C0AFB2A" w14:textId="77777777" w:rsidR="00E67EC0" w:rsidRPr="00E67EC0" w:rsidRDefault="00E67EC0" w:rsidP="00E67EC0">
      <w:pPr>
        <w:spacing w:after="0"/>
        <w:ind w:left="2115" w:hanging="2115"/>
        <w:contextualSpacing/>
        <w:jc w:val="both"/>
        <w:rPr>
          <w:bCs/>
        </w:rPr>
      </w:pPr>
      <w:r w:rsidRPr="00E67EC0">
        <w:rPr>
          <w:bCs/>
        </w:rPr>
        <w:t>11.30 - 13.00</w:t>
      </w:r>
      <w:r w:rsidRPr="00E67EC0">
        <w:rPr>
          <w:bCs/>
        </w:rPr>
        <w:tab/>
        <w:t>Ontdekkende technieken inleiding</w:t>
      </w:r>
    </w:p>
    <w:p w14:paraId="1C522006" w14:textId="77777777" w:rsidR="00E67EC0" w:rsidRPr="00E67EC0" w:rsidRDefault="00E67EC0" w:rsidP="00E67EC0">
      <w:pPr>
        <w:spacing w:after="0"/>
        <w:ind w:left="2115" w:hanging="2115"/>
        <w:contextualSpacing/>
        <w:jc w:val="both"/>
        <w:rPr>
          <w:bCs/>
        </w:rPr>
      </w:pPr>
      <w:r w:rsidRPr="00E67EC0">
        <w:rPr>
          <w:bCs/>
        </w:rPr>
        <w:tab/>
      </w:r>
      <w:r w:rsidRPr="00E67EC0">
        <w:rPr>
          <w:bCs/>
        </w:rPr>
        <w:tab/>
        <w:t xml:space="preserve">Leeftijdsregressie: affectbrug + </w:t>
      </w:r>
      <w:proofErr w:type="spellStart"/>
      <w:r w:rsidRPr="00E67EC0">
        <w:rPr>
          <w:bCs/>
        </w:rPr>
        <w:t>Posthypnotische</w:t>
      </w:r>
      <w:proofErr w:type="spellEnd"/>
      <w:r w:rsidRPr="00E67EC0">
        <w:rPr>
          <w:bCs/>
        </w:rPr>
        <w:t xml:space="preserve"> suggesties </w:t>
      </w:r>
    </w:p>
    <w:p w14:paraId="15A34EA3" w14:textId="77777777" w:rsidR="00E67EC0" w:rsidRPr="00E67EC0" w:rsidRDefault="00E67EC0" w:rsidP="00E67EC0">
      <w:pPr>
        <w:spacing w:after="0"/>
        <w:ind w:left="2115"/>
        <w:contextualSpacing/>
        <w:jc w:val="both"/>
        <w:rPr>
          <w:bCs/>
        </w:rPr>
      </w:pPr>
      <w:r w:rsidRPr="00E67EC0">
        <w:rPr>
          <w:bCs/>
        </w:rPr>
        <w:t>(</w:t>
      </w:r>
      <w:proofErr w:type="gramStart"/>
      <w:r w:rsidRPr="00E67EC0">
        <w:rPr>
          <w:bCs/>
        </w:rPr>
        <w:t>introductie</w:t>
      </w:r>
      <w:proofErr w:type="gramEnd"/>
      <w:r w:rsidRPr="00E67EC0">
        <w:rPr>
          <w:bCs/>
        </w:rPr>
        <w:t>, demonstratie en oefenen)</w:t>
      </w:r>
    </w:p>
    <w:p w14:paraId="350C8F7E" w14:textId="77777777" w:rsidR="00E67EC0" w:rsidRPr="00E67EC0" w:rsidRDefault="00E67EC0" w:rsidP="00E67EC0">
      <w:pPr>
        <w:tabs>
          <w:tab w:val="left" w:pos="1276"/>
        </w:tabs>
        <w:spacing w:after="0"/>
        <w:ind w:left="-1418" w:firstLine="1418"/>
        <w:contextualSpacing/>
        <w:jc w:val="both"/>
        <w:rPr>
          <w:bCs/>
          <w:i/>
        </w:rPr>
      </w:pPr>
      <w:r w:rsidRPr="00E67EC0">
        <w:rPr>
          <w:bCs/>
          <w:i/>
        </w:rPr>
        <w:t>13.00 - 13.45</w:t>
      </w:r>
      <w:r w:rsidRPr="00E67EC0">
        <w:rPr>
          <w:bCs/>
          <w:i/>
        </w:rPr>
        <w:tab/>
      </w:r>
      <w:r w:rsidRPr="00E67EC0">
        <w:rPr>
          <w:bCs/>
          <w:i/>
        </w:rPr>
        <w:tab/>
      </w:r>
      <w:r w:rsidRPr="00E67EC0">
        <w:rPr>
          <w:bCs/>
          <w:i/>
        </w:rPr>
        <w:tab/>
        <w:t>Lunch</w:t>
      </w:r>
    </w:p>
    <w:p w14:paraId="3DE9AB2B" w14:textId="77777777" w:rsidR="00E67EC0" w:rsidRPr="00E67EC0" w:rsidRDefault="00E67EC0" w:rsidP="00E67EC0">
      <w:pPr>
        <w:tabs>
          <w:tab w:val="left" w:pos="1276"/>
        </w:tabs>
        <w:spacing w:after="0"/>
        <w:ind w:left="2127" w:hanging="2127"/>
        <w:contextualSpacing/>
        <w:jc w:val="both"/>
        <w:rPr>
          <w:bCs/>
        </w:rPr>
      </w:pPr>
      <w:r w:rsidRPr="00E67EC0">
        <w:rPr>
          <w:bCs/>
        </w:rPr>
        <w:t>13.45 - 15.00</w:t>
      </w:r>
      <w:r w:rsidRPr="00E67EC0">
        <w:rPr>
          <w:bCs/>
        </w:rPr>
        <w:tab/>
      </w:r>
      <w:r w:rsidRPr="00E67EC0">
        <w:rPr>
          <w:bCs/>
        </w:rPr>
        <w:tab/>
        <w:t xml:space="preserve">Vingersignalen + de 7 sleutels van </w:t>
      </w:r>
      <w:proofErr w:type="spellStart"/>
      <w:r w:rsidRPr="00E67EC0">
        <w:rPr>
          <w:bCs/>
        </w:rPr>
        <w:t>LeCron</w:t>
      </w:r>
      <w:proofErr w:type="spellEnd"/>
      <w:r w:rsidRPr="00E67EC0">
        <w:rPr>
          <w:bCs/>
        </w:rPr>
        <w:t xml:space="preserve"> (introductie, demonstratie en oefenen)</w:t>
      </w:r>
    </w:p>
    <w:p w14:paraId="485854A8" w14:textId="77777777" w:rsidR="00E67EC0" w:rsidRPr="00E67EC0" w:rsidRDefault="00E67EC0" w:rsidP="00E67EC0">
      <w:pPr>
        <w:tabs>
          <w:tab w:val="left" w:pos="1276"/>
        </w:tabs>
        <w:spacing w:after="0"/>
        <w:ind w:left="-1418" w:firstLine="1418"/>
        <w:contextualSpacing/>
        <w:jc w:val="both"/>
        <w:rPr>
          <w:bCs/>
        </w:rPr>
      </w:pPr>
      <w:r w:rsidRPr="00E67EC0">
        <w:rPr>
          <w:bCs/>
        </w:rPr>
        <w:tab/>
      </w:r>
      <w:r w:rsidRPr="00E67EC0">
        <w:rPr>
          <w:bCs/>
        </w:rPr>
        <w:tab/>
      </w:r>
      <w:r w:rsidRPr="00E67EC0">
        <w:rPr>
          <w:bCs/>
        </w:rPr>
        <w:tab/>
        <w:t>Omgaan met valkuilen en complicaties</w:t>
      </w:r>
    </w:p>
    <w:p w14:paraId="7FB4882B" w14:textId="77777777" w:rsidR="00E67EC0" w:rsidRPr="00E67EC0" w:rsidRDefault="00E67EC0" w:rsidP="00E67EC0">
      <w:pPr>
        <w:tabs>
          <w:tab w:val="left" w:pos="1276"/>
        </w:tabs>
        <w:spacing w:after="0"/>
        <w:ind w:left="-1418" w:firstLine="1418"/>
        <w:contextualSpacing/>
        <w:jc w:val="both"/>
        <w:rPr>
          <w:bCs/>
        </w:rPr>
      </w:pPr>
      <w:r w:rsidRPr="00E67EC0">
        <w:rPr>
          <w:bCs/>
        </w:rPr>
        <w:tab/>
      </w:r>
      <w:r w:rsidRPr="00E67EC0">
        <w:rPr>
          <w:bCs/>
        </w:rPr>
        <w:tab/>
      </w:r>
      <w:r w:rsidRPr="00E67EC0">
        <w:rPr>
          <w:bCs/>
        </w:rPr>
        <w:tab/>
        <w:t>Ruimte voor videomateriaal, nog in te vullen</w:t>
      </w:r>
    </w:p>
    <w:p w14:paraId="4BD8E357" w14:textId="77777777" w:rsidR="00E67EC0" w:rsidRPr="00E67EC0" w:rsidRDefault="00E67EC0" w:rsidP="00E67EC0">
      <w:pPr>
        <w:tabs>
          <w:tab w:val="left" w:pos="1276"/>
        </w:tabs>
        <w:spacing w:after="0"/>
        <w:ind w:left="-1418" w:firstLine="1418"/>
        <w:contextualSpacing/>
        <w:jc w:val="both"/>
        <w:rPr>
          <w:bCs/>
          <w:i/>
        </w:rPr>
      </w:pPr>
      <w:r w:rsidRPr="00E67EC0">
        <w:rPr>
          <w:bCs/>
          <w:i/>
        </w:rPr>
        <w:t>15.00 - 15.15</w:t>
      </w:r>
      <w:r w:rsidRPr="00E67EC0">
        <w:rPr>
          <w:bCs/>
          <w:i/>
        </w:rPr>
        <w:tab/>
      </w:r>
      <w:r w:rsidRPr="00E67EC0">
        <w:rPr>
          <w:bCs/>
          <w:i/>
        </w:rPr>
        <w:tab/>
      </w:r>
      <w:r w:rsidRPr="00E67EC0">
        <w:rPr>
          <w:bCs/>
          <w:i/>
        </w:rPr>
        <w:tab/>
        <w:t>Pauze</w:t>
      </w:r>
    </w:p>
    <w:p w14:paraId="5A96550C" w14:textId="77777777" w:rsidR="00E67EC0" w:rsidRPr="00E67EC0" w:rsidRDefault="00E67EC0" w:rsidP="00E67EC0">
      <w:pPr>
        <w:tabs>
          <w:tab w:val="left" w:pos="1276"/>
        </w:tabs>
        <w:spacing w:after="0"/>
        <w:ind w:left="-1418" w:firstLine="1418"/>
        <w:contextualSpacing/>
        <w:jc w:val="both"/>
        <w:rPr>
          <w:bCs/>
        </w:rPr>
      </w:pPr>
      <w:r w:rsidRPr="00E67EC0">
        <w:rPr>
          <w:bCs/>
        </w:rPr>
        <w:t>15.15 – 16.45</w:t>
      </w:r>
      <w:r w:rsidRPr="00E67EC0">
        <w:rPr>
          <w:bCs/>
        </w:rPr>
        <w:tab/>
      </w:r>
      <w:r w:rsidRPr="00E67EC0">
        <w:rPr>
          <w:bCs/>
        </w:rPr>
        <w:tab/>
      </w:r>
      <w:r w:rsidRPr="00E67EC0">
        <w:rPr>
          <w:bCs/>
        </w:rPr>
        <w:tab/>
        <w:t>Verzamelde metaforen</w:t>
      </w:r>
    </w:p>
    <w:p w14:paraId="5449A265" w14:textId="77777777" w:rsidR="00E67EC0" w:rsidRPr="00E67EC0" w:rsidRDefault="00E67EC0" w:rsidP="00E67EC0">
      <w:pPr>
        <w:tabs>
          <w:tab w:val="left" w:pos="1276"/>
        </w:tabs>
        <w:spacing w:after="0"/>
        <w:ind w:left="-1418" w:firstLine="1418"/>
        <w:contextualSpacing/>
        <w:jc w:val="both"/>
        <w:rPr>
          <w:bCs/>
        </w:rPr>
      </w:pPr>
      <w:r w:rsidRPr="00E67EC0">
        <w:rPr>
          <w:bCs/>
        </w:rPr>
        <w:tab/>
      </w:r>
      <w:r w:rsidRPr="00E67EC0">
        <w:rPr>
          <w:bCs/>
        </w:rPr>
        <w:tab/>
      </w:r>
      <w:r w:rsidRPr="00E67EC0">
        <w:rPr>
          <w:bCs/>
        </w:rPr>
        <w:tab/>
        <w:t>Verhalen en sprookjes (korte introductie hypnose bij kinderen)</w:t>
      </w:r>
    </w:p>
    <w:p w14:paraId="27E7F241" w14:textId="77777777" w:rsidR="00E67EC0" w:rsidRPr="00E67EC0" w:rsidRDefault="00E67EC0" w:rsidP="00E67EC0">
      <w:pPr>
        <w:tabs>
          <w:tab w:val="left" w:pos="1276"/>
        </w:tabs>
        <w:spacing w:after="0"/>
        <w:ind w:left="-1418" w:firstLine="1418"/>
        <w:contextualSpacing/>
        <w:jc w:val="both"/>
        <w:rPr>
          <w:bCs/>
        </w:rPr>
      </w:pPr>
      <w:r w:rsidRPr="00E67EC0">
        <w:rPr>
          <w:bCs/>
        </w:rPr>
        <w:tab/>
      </w:r>
      <w:r w:rsidRPr="00E67EC0">
        <w:rPr>
          <w:bCs/>
        </w:rPr>
        <w:tab/>
      </w:r>
      <w:r w:rsidRPr="00E67EC0">
        <w:rPr>
          <w:bCs/>
        </w:rPr>
        <w:tab/>
        <w:t xml:space="preserve">Indicatie en hypnotische strategieën </w:t>
      </w:r>
    </w:p>
    <w:p w14:paraId="0845813B" w14:textId="77777777" w:rsidR="00E67EC0" w:rsidRPr="00E67EC0" w:rsidRDefault="00E67EC0" w:rsidP="00E67EC0">
      <w:pPr>
        <w:tabs>
          <w:tab w:val="left" w:pos="1276"/>
        </w:tabs>
        <w:spacing w:after="0"/>
        <w:ind w:left="-1418" w:firstLine="1418"/>
        <w:contextualSpacing/>
        <w:jc w:val="both"/>
        <w:rPr>
          <w:bCs/>
        </w:rPr>
      </w:pPr>
      <w:r w:rsidRPr="00E67EC0">
        <w:rPr>
          <w:bCs/>
        </w:rPr>
        <w:t>16.45 – 17.00</w:t>
      </w:r>
      <w:r w:rsidRPr="00E67EC0">
        <w:rPr>
          <w:bCs/>
        </w:rPr>
        <w:tab/>
      </w:r>
      <w:r w:rsidRPr="00E67EC0">
        <w:rPr>
          <w:bCs/>
        </w:rPr>
        <w:tab/>
      </w:r>
      <w:r w:rsidRPr="00E67EC0">
        <w:rPr>
          <w:bCs/>
        </w:rPr>
        <w:tab/>
        <w:t>Evaluatie, eindopdracht</w:t>
      </w:r>
      <w:r w:rsidRPr="00E67EC0">
        <w:rPr>
          <w:bCs/>
          <w:i/>
        </w:rPr>
        <w:t xml:space="preserve"> e</w:t>
      </w:r>
      <w:r w:rsidRPr="00E67EC0">
        <w:rPr>
          <w:bCs/>
        </w:rPr>
        <w:t>n afsluiting</w:t>
      </w:r>
    </w:p>
    <w:p w14:paraId="6D7B7133" w14:textId="77777777" w:rsidR="00E67EC0" w:rsidRPr="00E67EC0" w:rsidRDefault="00E67EC0" w:rsidP="00E67EC0">
      <w:pPr>
        <w:spacing w:after="0"/>
        <w:contextualSpacing/>
        <w:jc w:val="both"/>
        <w:rPr>
          <w:b/>
          <w:spacing w:val="-2"/>
        </w:rPr>
      </w:pPr>
    </w:p>
    <w:p w14:paraId="33B29748" w14:textId="77777777" w:rsidR="00E67EC0" w:rsidRPr="00E67EC0" w:rsidRDefault="00E67EC0" w:rsidP="00E67EC0">
      <w:pPr>
        <w:spacing w:after="0"/>
        <w:contextualSpacing/>
        <w:jc w:val="both"/>
        <w:rPr>
          <w:b/>
          <w:spacing w:val="-2"/>
        </w:rPr>
      </w:pPr>
      <w:r w:rsidRPr="00E67EC0">
        <w:rPr>
          <w:b/>
          <w:spacing w:val="-2"/>
        </w:rPr>
        <w:t>Onderwerpen die in deze zitting besproken worden:</w:t>
      </w:r>
    </w:p>
    <w:p w14:paraId="65627268" w14:textId="77777777" w:rsidR="00E67EC0" w:rsidRPr="00E67EC0" w:rsidRDefault="00E67EC0" w:rsidP="00E67EC0">
      <w:pPr>
        <w:numPr>
          <w:ilvl w:val="0"/>
          <w:numId w:val="9"/>
        </w:numPr>
        <w:spacing w:after="0"/>
        <w:contextualSpacing/>
        <w:jc w:val="both"/>
        <w:rPr>
          <w:b/>
          <w:spacing w:val="-2"/>
        </w:rPr>
      </w:pPr>
      <w:r w:rsidRPr="00E67EC0">
        <w:rPr>
          <w:spacing w:val="-2"/>
        </w:rPr>
        <w:t>Ontdekkende technieken</w:t>
      </w:r>
    </w:p>
    <w:p w14:paraId="0CCBE40A" w14:textId="77777777" w:rsidR="00E67EC0" w:rsidRPr="00E67EC0" w:rsidRDefault="00E67EC0" w:rsidP="00E67EC0">
      <w:pPr>
        <w:numPr>
          <w:ilvl w:val="0"/>
          <w:numId w:val="9"/>
        </w:numPr>
        <w:spacing w:after="0"/>
        <w:contextualSpacing/>
        <w:jc w:val="both"/>
        <w:rPr>
          <w:b/>
          <w:spacing w:val="-2"/>
        </w:rPr>
      </w:pPr>
      <w:r w:rsidRPr="00E67EC0">
        <w:rPr>
          <w:spacing w:val="-2"/>
        </w:rPr>
        <w:t>Leeftijdsregressie: affectbrug</w:t>
      </w:r>
    </w:p>
    <w:p w14:paraId="04F80876" w14:textId="77777777" w:rsidR="00E67EC0" w:rsidRPr="00E67EC0" w:rsidRDefault="00E67EC0" w:rsidP="00E67EC0">
      <w:pPr>
        <w:numPr>
          <w:ilvl w:val="0"/>
          <w:numId w:val="9"/>
        </w:numPr>
        <w:spacing w:after="0"/>
        <w:contextualSpacing/>
        <w:jc w:val="both"/>
        <w:rPr>
          <w:spacing w:val="-2"/>
        </w:rPr>
      </w:pPr>
      <w:r w:rsidRPr="00E67EC0">
        <w:rPr>
          <w:spacing w:val="-2"/>
        </w:rPr>
        <w:t xml:space="preserve">Vingersignalen en </w:t>
      </w:r>
      <w:proofErr w:type="spellStart"/>
      <w:r w:rsidRPr="00E67EC0">
        <w:rPr>
          <w:spacing w:val="-2"/>
        </w:rPr>
        <w:t>LeCron</w:t>
      </w:r>
      <w:proofErr w:type="spellEnd"/>
    </w:p>
    <w:p w14:paraId="3A694C84" w14:textId="77777777" w:rsidR="00E67EC0" w:rsidRPr="00E67EC0" w:rsidRDefault="00E67EC0" w:rsidP="00E67EC0">
      <w:pPr>
        <w:numPr>
          <w:ilvl w:val="0"/>
          <w:numId w:val="9"/>
        </w:numPr>
        <w:spacing w:after="0"/>
        <w:contextualSpacing/>
        <w:jc w:val="both"/>
        <w:rPr>
          <w:spacing w:val="-2"/>
        </w:rPr>
      </w:pPr>
      <w:r w:rsidRPr="00E67EC0">
        <w:rPr>
          <w:spacing w:val="-2"/>
        </w:rPr>
        <w:t>Bonusmateriaal: metaforen, verhalen en sprookjes</w:t>
      </w:r>
    </w:p>
    <w:p w14:paraId="74A93FE3" w14:textId="77777777" w:rsidR="00E67EC0" w:rsidRPr="00E67EC0" w:rsidRDefault="00E67EC0" w:rsidP="00E67EC0">
      <w:pPr>
        <w:spacing w:after="0"/>
        <w:contextualSpacing/>
        <w:jc w:val="both"/>
        <w:rPr>
          <w:spacing w:val="-2"/>
        </w:rPr>
      </w:pPr>
    </w:p>
    <w:p w14:paraId="1C04E2CD" w14:textId="77777777" w:rsidR="00E67EC0" w:rsidRPr="00E67EC0" w:rsidRDefault="00E67EC0" w:rsidP="00E67EC0">
      <w:pPr>
        <w:spacing w:after="0"/>
        <w:contextualSpacing/>
        <w:jc w:val="both"/>
        <w:rPr>
          <w:b/>
          <w:spacing w:val="-2"/>
        </w:rPr>
      </w:pPr>
      <w:r w:rsidRPr="00E67EC0">
        <w:rPr>
          <w:b/>
          <w:spacing w:val="-2"/>
        </w:rPr>
        <w:t>Huiswerk:</w:t>
      </w:r>
    </w:p>
    <w:p w14:paraId="027D855A" w14:textId="77777777" w:rsidR="00E67EC0" w:rsidRPr="00E67EC0" w:rsidRDefault="00E67EC0" w:rsidP="00E67EC0">
      <w:pPr>
        <w:numPr>
          <w:ilvl w:val="0"/>
          <w:numId w:val="10"/>
        </w:numPr>
        <w:spacing w:after="0"/>
        <w:contextualSpacing/>
        <w:jc w:val="both"/>
        <w:rPr>
          <w:spacing w:val="-2"/>
        </w:rPr>
      </w:pPr>
      <w:r w:rsidRPr="00E67EC0">
        <w:rPr>
          <w:spacing w:val="-2"/>
        </w:rPr>
        <w:t xml:space="preserve">Eindopdracht: zelfhypnose- oefen verslagen, </w:t>
      </w:r>
      <w:proofErr w:type="spellStart"/>
      <w:r w:rsidRPr="00E67EC0">
        <w:rPr>
          <w:spacing w:val="-2"/>
        </w:rPr>
        <w:t>verbatim</w:t>
      </w:r>
      <w:proofErr w:type="spellEnd"/>
      <w:r w:rsidRPr="00E67EC0">
        <w:rPr>
          <w:spacing w:val="-2"/>
        </w:rPr>
        <w:t xml:space="preserve"> van sessie + audio-opname</w:t>
      </w:r>
    </w:p>
    <w:p w14:paraId="24718DFC" w14:textId="77777777" w:rsidR="0061658E" w:rsidRPr="00E67EC0" w:rsidRDefault="0061658E" w:rsidP="00E67EC0">
      <w:pPr>
        <w:spacing w:after="0"/>
        <w:contextualSpacing/>
      </w:pPr>
    </w:p>
    <w:sectPr w:rsidR="0061658E" w:rsidRPr="00E67EC0" w:rsidSect="00E518D8">
      <w:headerReference w:type="default" r:id="rId7"/>
      <w:headerReference w:type="first" r:id="rId8"/>
      <w:footerReference w:type="first" r:id="rId9"/>
      <w:pgSz w:w="11906" w:h="16838" w:code="9"/>
      <w:pgMar w:top="1668" w:right="1418" w:bottom="709" w:left="1418" w:header="709" w:footer="68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36882" w14:textId="77777777" w:rsidR="00381510" w:rsidRDefault="00381510" w:rsidP="001E32B4">
      <w:pPr>
        <w:spacing w:after="0" w:line="240" w:lineRule="auto"/>
      </w:pPr>
      <w:r>
        <w:separator/>
      </w:r>
    </w:p>
  </w:endnote>
  <w:endnote w:type="continuationSeparator" w:id="0">
    <w:p w14:paraId="3AA6ACBE" w14:textId="77777777" w:rsidR="00381510" w:rsidRDefault="00381510" w:rsidP="001E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TBC11D758t00">
    <w:panose1 w:val="00000000000000000000"/>
    <w:charset w:val="00"/>
    <w:family w:val="auto"/>
    <w:notTrueType/>
    <w:pitch w:val="default"/>
    <w:sig w:usb0="00000003" w:usb1="00000000" w:usb2="00000000" w:usb3="00000000" w:csb0="00000001" w:csb1="00000000"/>
  </w:font>
  <w:font w:name="TTBC119B40t00">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EE05F" w14:textId="77777777" w:rsidR="00E639B0" w:rsidRDefault="00E639B0">
    <w:pPr>
      <w:pStyle w:val="Voettekst"/>
    </w:pPr>
    <w:r>
      <w:rPr>
        <w:noProof/>
        <w:lang w:eastAsia="nl-NL"/>
      </w:rPr>
      <w:drawing>
        <wp:anchor distT="0" distB="0" distL="114300" distR="114300" simplePos="0" relativeHeight="251661312" behindDoc="1" locked="0" layoutInCell="1" allowOverlap="1" wp14:anchorId="0415E5E1" wp14:editId="572098EB">
          <wp:simplePos x="0" y="0"/>
          <wp:positionH relativeFrom="page">
            <wp:posOffset>0</wp:posOffset>
          </wp:positionH>
          <wp:positionV relativeFrom="paragraph">
            <wp:posOffset>258445</wp:posOffset>
          </wp:positionV>
          <wp:extent cx="7606800" cy="392400"/>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H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8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69B9C" w14:textId="77777777" w:rsidR="00381510" w:rsidRDefault="00381510" w:rsidP="001E32B4">
      <w:pPr>
        <w:spacing w:after="0" w:line="240" w:lineRule="auto"/>
      </w:pPr>
      <w:r>
        <w:separator/>
      </w:r>
    </w:p>
  </w:footnote>
  <w:footnote w:type="continuationSeparator" w:id="0">
    <w:p w14:paraId="764EF4E5" w14:textId="77777777" w:rsidR="00381510" w:rsidRDefault="00381510" w:rsidP="001E32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0D0B" w14:textId="77777777" w:rsidR="001E32B4" w:rsidRDefault="0061658E">
    <w:pPr>
      <w:pStyle w:val="Koptekst"/>
    </w:pPr>
    <w:r>
      <w:rPr>
        <w:noProof/>
        <w:lang w:eastAsia="nl-NL"/>
      </w:rPr>
      <w:drawing>
        <wp:anchor distT="0" distB="0" distL="114300" distR="114300" simplePos="0" relativeHeight="251662336" behindDoc="1" locked="0" layoutInCell="1" allowOverlap="1" wp14:anchorId="35309328" wp14:editId="238A2FA3">
          <wp:simplePos x="0" y="0"/>
          <wp:positionH relativeFrom="page">
            <wp:posOffset>0</wp:posOffset>
          </wp:positionH>
          <wp:positionV relativeFrom="page">
            <wp:posOffset>0</wp:posOffset>
          </wp:positionV>
          <wp:extent cx="7592400" cy="896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Hheadervervo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D5DA" w14:textId="77777777" w:rsidR="00E639B0" w:rsidRDefault="00E639B0">
    <w:pPr>
      <w:pStyle w:val="Koptekst"/>
    </w:pPr>
    <w:r>
      <w:rPr>
        <w:noProof/>
        <w:lang w:eastAsia="nl-NL"/>
      </w:rPr>
      <w:drawing>
        <wp:anchor distT="0" distB="0" distL="114300" distR="114300" simplePos="0" relativeHeight="251660288" behindDoc="1" locked="0" layoutInCell="1" allowOverlap="1" wp14:anchorId="07524C59" wp14:editId="7B47946C">
          <wp:simplePos x="0" y="0"/>
          <wp:positionH relativeFrom="page">
            <wp:posOffset>0</wp:posOffset>
          </wp:positionH>
          <wp:positionV relativeFrom="page">
            <wp:posOffset>0</wp:posOffset>
          </wp:positionV>
          <wp:extent cx="7581600" cy="1396800"/>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H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39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834"/>
    <w:multiLevelType w:val="multilevel"/>
    <w:tmpl w:val="331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F1F9C"/>
    <w:multiLevelType w:val="hybridMultilevel"/>
    <w:tmpl w:val="D6E2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57182"/>
    <w:multiLevelType w:val="hybridMultilevel"/>
    <w:tmpl w:val="D6B2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01184"/>
    <w:multiLevelType w:val="hybridMultilevel"/>
    <w:tmpl w:val="4E0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D4CE6"/>
    <w:multiLevelType w:val="hybridMultilevel"/>
    <w:tmpl w:val="D05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21635"/>
    <w:multiLevelType w:val="hybridMultilevel"/>
    <w:tmpl w:val="530A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D1934"/>
    <w:multiLevelType w:val="hybridMultilevel"/>
    <w:tmpl w:val="15F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D6FB6"/>
    <w:multiLevelType w:val="hybridMultilevel"/>
    <w:tmpl w:val="B98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A4B6F"/>
    <w:multiLevelType w:val="hybridMultilevel"/>
    <w:tmpl w:val="921EF63C"/>
    <w:lvl w:ilvl="0" w:tplc="04130001">
      <w:start w:val="1"/>
      <w:numFmt w:val="bullet"/>
      <w:lvlText w:val=""/>
      <w:lvlJc w:val="left"/>
      <w:pPr>
        <w:ind w:left="720" w:hanging="360"/>
      </w:pPr>
      <w:rPr>
        <w:rFonts w:ascii="Symbol" w:hAnsi="Symbol" w:cs="Times New Roman" w:hint="default"/>
      </w:rPr>
    </w:lvl>
    <w:lvl w:ilvl="1" w:tplc="04130003">
      <w:start w:val="1"/>
      <w:numFmt w:val="bullet"/>
      <w:lvlText w:val="o"/>
      <w:lvlJc w:val="left"/>
      <w:pPr>
        <w:ind w:left="1440" w:hanging="360"/>
      </w:pPr>
      <w:rPr>
        <w:rFonts w:ascii="Courier New" w:hAnsi="Courier New" w:cs="Arial"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Arial"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Arial" w:hint="default"/>
      </w:rPr>
    </w:lvl>
    <w:lvl w:ilvl="8" w:tplc="04130005">
      <w:start w:val="1"/>
      <w:numFmt w:val="bullet"/>
      <w:lvlText w:val=""/>
      <w:lvlJc w:val="left"/>
      <w:pPr>
        <w:ind w:left="6480" w:hanging="360"/>
      </w:pPr>
      <w:rPr>
        <w:rFonts w:ascii="Wingdings" w:hAnsi="Wingdings" w:cs="Times New Roman" w:hint="default"/>
      </w:rPr>
    </w:lvl>
  </w:abstractNum>
  <w:abstractNum w:abstractNumId="9">
    <w:nsid w:val="7B8B46CF"/>
    <w:multiLevelType w:val="hybridMultilevel"/>
    <w:tmpl w:val="2B108FE2"/>
    <w:lvl w:ilvl="0" w:tplc="436ACD18">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Arial"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Arial"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Arial" w:hint="default"/>
      </w:rPr>
    </w:lvl>
    <w:lvl w:ilvl="8" w:tplc="04130005">
      <w:start w:val="1"/>
      <w:numFmt w:val="bullet"/>
      <w:lvlText w:val=""/>
      <w:lvlJc w:val="left"/>
      <w:pPr>
        <w:ind w:left="6480" w:hanging="360"/>
      </w:pPr>
      <w:rPr>
        <w:rFonts w:ascii="Wingdings" w:hAnsi="Wingdings" w:cs="Times New Roman" w:hint="default"/>
      </w:rPr>
    </w:lvl>
  </w:abstractNum>
  <w:num w:numId="1">
    <w:abstractNumId w:val="8"/>
  </w:num>
  <w:num w:numId="2">
    <w:abstractNumId w:val="9"/>
  </w:num>
  <w:num w:numId="3">
    <w:abstractNumId w:val="0"/>
  </w:num>
  <w:num w:numId="4">
    <w:abstractNumId w:val="6"/>
  </w:num>
  <w:num w:numId="5">
    <w:abstractNumId w:val="4"/>
  </w:num>
  <w:num w:numId="6">
    <w:abstractNumId w:val="1"/>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D8"/>
    <w:rsid w:val="001C5A8E"/>
    <w:rsid w:val="001E32B4"/>
    <w:rsid w:val="002662B6"/>
    <w:rsid w:val="00381510"/>
    <w:rsid w:val="005A18C8"/>
    <w:rsid w:val="0061658E"/>
    <w:rsid w:val="00634C05"/>
    <w:rsid w:val="006E1BB6"/>
    <w:rsid w:val="00A00582"/>
    <w:rsid w:val="00A658F1"/>
    <w:rsid w:val="00D5550B"/>
    <w:rsid w:val="00DF2517"/>
    <w:rsid w:val="00E518D8"/>
    <w:rsid w:val="00E639B0"/>
    <w:rsid w:val="00E67EC0"/>
    <w:rsid w:val="00EC00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29B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next w:val="Standaard"/>
    <w:link w:val="Kop4Teken"/>
    <w:qFormat/>
    <w:rsid w:val="00E67EC0"/>
    <w:pPr>
      <w:keepNext/>
      <w:spacing w:after="0" w:line="240" w:lineRule="auto"/>
      <w:ind w:left="1416" w:firstLine="708"/>
      <w:outlineLvl w:val="3"/>
    </w:pPr>
    <w:rPr>
      <w:rFonts w:ascii="Verdana" w:eastAsia="Times New Roman" w:hAnsi="Verdana" w:cs="Times New Roman"/>
      <w:b/>
      <w:bCs/>
      <w:sz w:val="28"/>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1E32B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E32B4"/>
  </w:style>
  <w:style w:type="paragraph" w:styleId="Voettekst">
    <w:name w:val="footer"/>
    <w:basedOn w:val="Standaard"/>
    <w:link w:val="VoettekstTeken"/>
    <w:uiPriority w:val="99"/>
    <w:unhideWhenUsed/>
    <w:rsid w:val="001E32B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E32B4"/>
  </w:style>
  <w:style w:type="paragraph" w:styleId="Ballontekst">
    <w:name w:val="Balloon Text"/>
    <w:basedOn w:val="Standaard"/>
    <w:link w:val="BallontekstTeken"/>
    <w:uiPriority w:val="99"/>
    <w:semiHidden/>
    <w:unhideWhenUsed/>
    <w:rsid w:val="001E32B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E32B4"/>
    <w:rPr>
      <w:rFonts w:ascii="Tahoma" w:hAnsi="Tahoma" w:cs="Tahoma"/>
      <w:sz w:val="16"/>
      <w:szCs w:val="16"/>
    </w:rPr>
  </w:style>
  <w:style w:type="character" w:customStyle="1" w:styleId="Kop4Teken">
    <w:name w:val="Kop 4 Teken"/>
    <w:basedOn w:val="Standaardalinea-lettertype"/>
    <w:link w:val="Kop4"/>
    <w:rsid w:val="00E67EC0"/>
    <w:rPr>
      <w:rFonts w:ascii="Verdana" w:eastAsia="Times New Roman" w:hAnsi="Verdana" w:cs="Times New Roman"/>
      <w:b/>
      <w:bCs/>
      <w:sz w:val="28"/>
      <w:szCs w:val="24"/>
      <w:lang w:val="fr-FR" w:eastAsia="nl-NL"/>
    </w:rPr>
  </w:style>
  <w:style w:type="paragraph" w:customStyle="1" w:styleId="Kleurrijkelijst-accent11">
    <w:name w:val="Kleurrijke lijst - accent 11"/>
    <w:basedOn w:val="Standaard"/>
    <w:rsid w:val="00E67EC0"/>
    <w:pPr>
      <w:ind w:left="720"/>
    </w:pPr>
    <w:rPr>
      <w:rFonts w:ascii="Calibri" w:eastAsia="Times New Roman" w:hAnsi="Calibri" w:cs="Times New Roman"/>
    </w:rPr>
  </w:style>
  <w:style w:type="paragraph" w:styleId="Geenafstand">
    <w:name w:val="No Spacing"/>
    <w:qFormat/>
    <w:rsid w:val="00E67EC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Zakelijk:NVVH:00%20Standaarddocumenten:Template%20-%20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Zakelijk:NVVH:00 Standaarddocumenten:Template - brief.dotx</Template>
  <TotalTime>12</TotalTime>
  <Pages>6</Pages>
  <Words>1647</Words>
  <Characters>9064</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Microsoft Office-gebruiker</cp:lastModifiedBy>
  <cp:revision>3</cp:revision>
  <cp:lastPrinted>2015-07-29T10:21:00Z</cp:lastPrinted>
  <dcterms:created xsi:type="dcterms:W3CDTF">2015-07-29T10:26:00Z</dcterms:created>
  <dcterms:modified xsi:type="dcterms:W3CDTF">2015-07-29T10:42:00Z</dcterms:modified>
</cp:coreProperties>
</file>